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E1" w:rsidRPr="003253E1" w:rsidRDefault="003253E1" w:rsidP="003253E1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3253E1">
        <w:rPr>
          <w:rFonts w:ascii="Arial" w:hAnsi="Arial" w:cs="Arial"/>
          <w:b/>
          <w:bCs/>
          <w:sz w:val="22"/>
          <w:szCs w:val="22"/>
          <w:lang w:val="en-GB"/>
        </w:rPr>
        <w:t>Shipment of Sealed Sources between the Member States of the European Community</w:t>
      </w:r>
    </w:p>
    <w:p w:rsidR="003253E1" w:rsidRDefault="003253E1" w:rsidP="003253E1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Standard document to be used pursuant to council regulation (EEC) n° 1493/93</w:t>
      </w:r>
    </w:p>
    <w:p w:rsidR="003253E1" w:rsidRPr="003253E1" w:rsidRDefault="003253E1" w:rsidP="003253E1">
      <w:pPr>
        <w:pStyle w:val="Naslov5"/>
        <w:spacing w:before="0" w:after="0"/>
        <w:rPr>
          <w:i w:val="0"/>
          <w:iCs w:val="0"/>
          <w:sz w:val="20"/>
          <w:szCs w:val="20"/>
          <w:lang w:val="en-GB"/>
        </w:rPr>
      </w:pPr>
    </w:p>
    <w:p w:rsidR="003253E1" w:rsidRDefault="003253E1" w:rsidP="004508D3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i w:val="0"/>
          <w:iCs w:val="0"/>
          <w:sz w:val="18"/>
          <w:szCs w:val="18"/>
        </w:rPr>
      </w:pPr>
      <w:r>
        <w:rPr>
          <w:i w:val="0"/>
          <w:iCs w:val="0"/>
          <w:sz w:val="18"/>
          <w:szCs w:val="18"/>
        </w:rPr>
        <w:t>Notice</w:t>
      </w:r>
    </w:p>
    <w:p w:rsidR="00052D9D" w:rsidRDefault="00052D9D" w:rsidP="00052D9D">
      <w:pPr>
        <w:tabs>
          <w:tab w:val="num" w:pos="567"/>
        </w:tabs>
        <w:spacing w:line="24" w:lineRule="atLeast"/>
        <w:ind w:left="142"/>
        <w:rPr>
          <w:rFonts w:cs="Arial"/>
          <w:bCs/>
          <w:sz w:val="16"/>
          <w:szCs w:val="16"/>
          <w:lang w:val="en-GB"/>
        </w:rPr>
      </w:pPr>
    </w:p>
    <w:p w:rsidR="003253E1" w:rsidRDefault="00052D9D" w:rsidP="00052D9D">
      <w:pPr>
        <w:numPr>
          <w:ilvl w:val="0"/>
          <w:numId w:val="9"/>
        </w:numPr>
        <w:tabs>
          <w:tab w:val="clear" w:pos="360"/>
          <w:tab w:val="num" w:pos="426"/>
          <w:tab w:val="num" w:pos="567"/>
        </w:tabs>
        <w:spacing w:line="24" w:lineRule="atLeast"/>
        <w:ind w:left="142" w:hanging="142"/>
        <w:rPr>
          <w:rFonts w:cs="Arial"/>
          <w:bCs/>
          <w:sz w:val="16"/>
          <w:szCs w:val="16"/>
          <w:lang w:val="en-GB"/>
        </w:rPr>
      </w:pPr>
      <w:r>
        <w:rPr>
          <w:rFonts w:cs="Arial"/>
          <w:bCs/>
          <w:sz w:val="16"/>
          <w:szCs w:val="16"/>
          <w:lang w:val="en-GB"/>
        </w:rPr>
        <w:t xml:space="preserve"> </w:t>
      </w:r>
      <w:r w:rsidR="003253E1">
        <w:rPr>
          <w:rFonts w:cs="Arial"/>
          <w:bCs/>
          <w:sz w:val="16"/>
          <w:szCs w:val="16"/>
          <w:lang w:val="en-GB"/>
        </w:rPr>
        <w:t>The consignee of sealed sources must complete boxes 1 to 5 and send this form to the relevant competent authority in his country</w:t>
      </w:r>
      <w:r w:rsidR="00445A88">
        <w:rPr>
          <w:rFonts w:cs="Arial"/>
          <w:bCs/>
          <w:sz w:val="16"/>
          <w:szCs w:val="16"/>
          <w:lang w:val="en-GB"/>
        </w:rPr>
        <w:t>.</w:t>
      </w:r>
    </w:p>
    <w:p w:rsidR="003253E1" w:rsidRDefault="00052D9D" w:rsidP="00052D9D">
      <w:pPr>
        <w:numPr>
          <w:ilvl w:val="0"/>
          <w:numId w:val="9"/>
        </w:numPr>
        <w:tabs>
          <w:tab w:val="clear" w:pos="360"/>
          <w:tab w:val="num" w:pos="426"/>
          <w:tab w:val="num" w:pos="567"/>
        </w:tabs>
        <w:spacing w:line="24" w:lineRule="atLeast"/>
        <w:ind w:left="142" w:hanging="142"/>
        <w:rPr>
          <w:rFonts w:cs="Arial"/>
          <w:bCs/>
          <w:sz w:val="16"/>
          <w:szCs w:val="16"/>
          <w:lang w:val="en-GB"/>
        </w:rPr>
      </w:pPr>
      <w:r>
        <w:rPr>
          <w:rFonts w:cs="Arial"/>
          <w:bCs/>
          <w:sz w:val="16"/>
          <w:szCs w:val="16"/>
          <w:lang w:val="en-GB"/>
        </w:rPr>
        <w:t xml:space="preserve"> </w:t>
      </w:r>
      <w:r w:rsidR="003253E1">
        <w:rPr>
          <w:rFonts w:cs="Arial"/>
          <w:bCs/>
          <w:sz w:val="16"/>
          <w:szCs w:val="16"/>
          <w:lang w:val="en-GB"/>
        </w:rPr>
        <w:t>The competent Authority of the consignee Member State must fill in the box 6 and return this form to the consignee.</w:t>
      </w:r>
    </w:p>
    <w:p w:rsidR="003253E1" w:rsidRDefault="00052D9D" w:rsidP="00052D9D">
      <w:pPr>
        <w:numPr>
          <w:ilvl w:val="0"/>
          <w:numId w:val="9"/>
        </w:numPr>
        <w:tabs>
          <w:tab w:val="clear" w:pos="360"/>
          <w:tab w:val="num" w:pos="426"/>
          <w:tab w:val="num" w:pos="567"/>
        </w:tabs>
        <w:spacing w:line="24" w:lineRule="atLeast"/>
        <w:ind w:left="142" w:hanging="142"/>
        <w:rPr>
          <w:rFonts w:cs="Arial"/>
          <w:bCs/>
          <w:sz w:val="16"/>
          <w:szCs w:val="16"/>
          <w:lang w:val="en-GB"/>
        </w:rPr>
      </w:pPr>
      <w:r>
        <w:rPr>
          <w:rFonts w:cs="Arial"/>
          <w:bCs/>
          <w:sz w:val="16"/>
          <w:szCs w:val="16"/>
          <w:lang w:val="en-GB"/>
        </w:rPr>
        <w:t xml:space="preserve"> </w:t>
      </w:r>
      <w:r w:rsidR="003253E1">
        <w:rPr>
          <w:rFonts w:cs="Arial"/>
          <w:bCs/>
          <w:sz w:val="16"/>
          <w:szCs w:val="16"/>
          <w:lang w:val="en-GB"/>
        </w:rPr>
        <w:t>The consignee must then send this form to the holder in the forwarding country prior to the shipment of the sealed sources.</w:t>
      </w:r>
    </w:p>
    <w:p w:rsidR="003253E1" w:rsidRDefault="00052D9D" w:rsidP="00052D9D">
      <w:pPr>
        <w:numPr>
          <w:ilvl w:val="0"/>
          <w:numId w:val="9"/>
        </w:numPr>
        <w:tabs>
          <w:tab w:val="clear" w:pos="360"/>
          <w:tab w:val="num" w:pos="426"/>
          <w:tab w:val="num" w:pos="567"/>
        </w:tabs>
        <w:spacing w:after="240" w:line="24" w:lineRule="atLeast"/>
        <w:ind w:left="142" w:hanging="142"/>
        <w:rPr>
          <w:rFonts w:cs="Arial"/>
          <w:bCs/>
          <w:sz w:val="16"/>
          <w:szCs w:val="16"/>
          <w:lang w:val="en-GB"/>
        </w:rPr>
      </w:pPr>
      <w:r>
        <w:rPr>
          <w:rFonts w:cs="Arial"/>
          <w:bCs/>
          <w:sz w:val="16"/>
          <w:szCs w:val="16"/>
          <w:lang w:val="en-GB"/>
        </w:rPr>
        <w:t xml:space="preserve"> </w:t>
      </w:r>
      <w:r w:rsidR="003253E1">
        <w:rPr>
          <w:rFonts w:cs="Arial"/>
          <w:bCs/>
          <w:sz w:val="16"/>
          <w:szCs w:val="16"/>
          <w:lang w:val="en-GB"/>
        </w:rPr>
        <w:t>All section of this form must be completed and boxes ticked, where appropriate.</w:t>
      </w:r>
    </w:p>
    <w:p w:rsidR="003253E1" w:rsidRDefault="003253E1" w:rsidP="00052D9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520"/>
        </w:tabs>
        <w:spacing w:line="24" w:lineRule="atLeast"/>
        <w:ind w:left="426" w:hanging="426"/>
        <w:rPr>
          <w:rFonts w:cs="Arial"/>
          <w:b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This declaration concerns</w:t>
      </w:r>
    </w:p>
    <w:p w:rsidR="00052D9D" w:rsidRDefault="00052D9D" w:rsidP="00052D9D">
      <w:pPr>
        <w:spacing w:line="24" w:lineRule="atLeast"/>
        <w:rPr>
          <w:rFonts w:cs="Arial"/>
          <w:bCs/>
          <w:sz w:val="16"/>
          <w:szCs w:val="16"/>
          <w:lang w:val="en-GB"/>
        </w:rPr>
      </w:pPr>
    </w:p>
    <w:p w:rsidR="003253E1" w:rsidRDefault="00437629" w:rsidP="00A640D7">
      <w:pPr>
        <w:ind w:left="708" w:hanging="708"/>
        <w:rPr>
          <w:rFonts w:cs="Arial"/>
          <w:bCs/>
          <w:sz w:val="16"/>
          <w:szCs w:val="16"/>
          <w:lang w:val="en-GB"/>
        </w:rPr>
      </w:pPr>
      <w:sdt>
        <w:sdtPr>
          <w:rPr>
            <w:rFonts w:ascii="Times New Roman" w:eastAsia="Calibri" w:hAnsi="Times New Roman"/>
            <w:sz w:val="16"/>
            <w:szCs w:val="16"/>
          </w:rPr>
          <w:id w:val="149791853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permStart w:id="1968060949" w:edGrp="everyone"/>
          <w:r w:rsidR="00DD4A6F">
            <w:rPr>
              <w:rFonts w:ascii="Times New Roman" w:eastAsia="Calibri" w:hAnsi="Times New Roman"/>
              <w:sz w:val="16"/>
              <w:szCs w:val="16"/>
            </w:rPr>
            <w:sym w:font="Wingdings" w:char="F0A8"/>
          </w:r>
          <w:permEnd w:id="1968060949"/>
        </w:sdtContent>
      </w:sdt>
      <w:r w:rsidR="00A640D7">
        <w:rPr>
          <w:rFonts w:ascii="Times New Roman" w:eastAsia="Calibri" w:hAnsi="Times New Roman"/>
          <w:sz w:val="16"/>
          <w:szCs w:val="16"/>
        </w:rPr>
        <w:t xml:space="preserve"> </w:t>
      </w:r>
      <w:r w:rsidR="00C04683">
        <w:rPr>
          <w:rFonts w:cs="Arial"/>
          <w:bCs/>
          <w:sz w:val="16"/>
          <w:szCs w:val="16"/>
          <w:lang w:val="en-GB"/>
        </w:rPr>
        <w:t xml:space="preserve">One </w:t>
      </w:r>
      <w:r w:rsidR="00C04683" w:rsidRPr="00805C5C">
        <w:rPr>
          <w:rFonts w:cs="Arial"/>
          <w:bCs/>
          <w:color w:val="000000"/>
          <w:sz w:val="16"/>
          <w:szCs w:val="16"/>
          <w:lang w:val="en-GB"/>
        </w:rPr>
        <w:t>shipment</w:t>
      </w:r>
      <w:r w:rsidR="002553EF">
        <w:rPr>
          <w:rFonts w:cs="Arial"/>
          <w:bCs/>
          <w:color w:val="000000"/>
          <w:sz w:val="16"/>
          <w:szCs w:val="16"/>
          <w:lang w:val="en-GB"/>
        </w:rPr>
        <w:t xml:space="preserve"> (</w:t>
      </w:r>
      <w:r w:rsidR="003253E1">
        <w:rPr>
          <w:rFonts w:cs="Arial"/>
          <w:bCs/>
          <w:sz w:val="16"/>
          <w:szCs w:val="16"/>
          <w:lang w:val="en-GB"/>
        </w:rPr>
        <w:t>This form is valid until the shipment is completed unle</w:t>
      </w:r>
      <w:r w:rsidR="002553EF">
        <w:rPr>
          <w:rFonts w:cs="Arial"/>
          <w:bCs/>
          <w:sz w:val="16"/>
          <w:szCs w:val="16"/>
          <w:lang w:val="en-GB"/>
        </w:rPr>
        <w:t>ss otherwise stated in box # 6.)</w:t>
      </w:r>
    </w:p>
    <w:p w:rsidR="00E6583F" w:rsidRDefault="004508D3" w:rsidP="004508D3">
      <w:pPr>
        <w:spacing w:after="60" w:line="24" w:lineRule="atLeast"/>
        <w:ind w:firstLine="142"/>
        <w:rPr>
          <w:rFonts w:cs="Arial"/>
          <w:bCs/>
          <w:sz w:val="16"/>
          <w:szCs w:val="16"/>
          <w:lang w:val="en-GB"/>
        </w:rPr>
      </w:pPr>
      <w:r>
        <w:rPr>
          <w:rFonts w:cs="Arial"/>
          <w:bCs/>
          <w:sz w:val="16"/>
          <w:szCs w:val="16"/>
          <w:lang w:val="en-GB"/>
        </w:rPr>
        <w:t xml:space="preserve"> </w:t>
      </w:r>
      <w:r w:rsidR="003253E1">
        <w:rPr>
          <w:rFonts w:cs="Arial"/>
          <w:bCs/>
          <w:sz w:val="16"/>
          <w:szCs w:val="16"/>
          <w:lang w:val="en-GB"/>
        </w:rPr>
        <w:t>Expected date of shipment (if available)</w:t>
      </w:r>
      <w:r w:rsidR="00445A88">
        <w:rPr>
          <w:rFonts w:cs="Arial"/>
          <w:bCs/>
          <w:sz w:val="16"/>
          <w:szCs w:val="16"/>
          <w:lang w:val="en-GB"/>
        </w:rPr>
        <w:t>:</w:t>
      </w:r>
      <w:r w:rsidR="002553EF">
        <w:rPr>
          <w:rFonts w:cs="Arial"/>
          <w:bCs/>
          <w:sz w:val="16"/>
          <w:szCs w:val="16"/>
          <w:lang w:val="en-GB"/>
        </w:rPr>
        <w:t xml:space="preserve"> </w:t>
      </w:r>
      <w:permStart w:id="1237332739" w:edGrp="everyone"/>
      <w:r w:rsidR="001F0E81">
        <w:rPr>
          <w:rFonts w:cs="Arial"/>
          <w:bCs/>
          <w:sz w:val="16"/>
          <w:szCs w:val="16"/>
          <w:lang w:val="en-GB"/>
        </w:rPr>
        <w:t>…………….</w:t>
      </w:r>
      <w:r w:rsidR="002553EF">
        <w:rPr>
          <w:rFonts w:cs="Arial"/>
          <w:bCs/>
          <w:sz w:val="16"/>
          <w:szCs w:val="16"/>
          <w:lang w:val="en-GB"/>
        </w:rPr>
        <w:t>…………………………</w:t>
      </w:r>
      <w:r w:rsidR="00052D9D">
        <w:rPr>
          <w:rFonts w:cs="Arial"/>
          <w:bCs/>
          <w:sz w:val="16"/>
          <w:szCs w:val="16"/>
          <w:lang w:val="en-GB"/>
        </w:rPr>
        <w:t>…………………………</w:t>
      </w:r>
      <w:r w:rsidR="00DB3945">
        <w:rPr>
          <w:rFonts w:cs="Arial"/>
          <w:bCs/>
          <w:sz w:val="16"/>
          <w:szCs w:val="16"/>
          <w:lang w:val="en-GB"/>
        </w:rPr>
        <w:t>………………………………………………..</w:t>
      </w:r>
    </w:p>
    <w:p w:rsidR="003253E1" w:rsidRDefault="00437629" w:rsidP="00A640D7">
      <w:pPr>
        <w:ind w:left="708" w:hanging="708"/>
        <w:rPr>
          <w:rFonts w:cs="Arial"/>
          <w:bCs/>
          <w:sz w:val="16"/>
          <w:szCs w:val="16"/>
          <w:lang w:val="en-GB"/>
        </w:rPr>
      </w:pPr>
      <w:sdt>
        <w:sdtPr>
          <w:rPr>
            <w:rFonts w:ascii="Times New Roman" w:eastAsia="Calibri" w:hAnsi="Times New Roman"/>
            <w:sz w:val="16"/>
            <w:szCs w:val="16"/>
          </w:rPr>
          <w:id w:val="-34255223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D4A6F">
            <w:rPr>
              <w:rFonts w:ascii="Times New Roman" w:eastAsia="Calibri" w:hAnsi="Times New Roman"/>
              <w:sz w:val="16"/>
              <w:szCs w:val="16"/>
            </w:rPr>
            <w:sym w:font="Wingdings" w:char="F0A8"/>
          </w:r>
        </w:sdtContent>
      </w:sdt>
      <w:r w:rsidR="00A640D7">
        <w:rPr>
          <w:rFonts w:ascii="Times New Roman" w:eastAsia="Calibri" w:hAnsi="Times New Roman"/>
          <w:sz w:val="16"/>
          <w:szCs w:val="16"/>
        </w:rPr>
        <w:t xml:space="preserve"> </w:t>
      </w:r>
      <w:permEnd w:id="1237332739"/>
      <w:r w:rsidR="003253E1">
        <w:rPr>
          <w:rFonts w:cs="Arial"/>
          <w:bCs/>
          <w:sz w:val="16"/>
          <w:szCs w:val="16"/>
          <w:lang w:val="en-GB"/>
        </w:rPr>
        <w:t>Several shipments</w:t>
      </w:r>
      <w:r w:rsidR="00B97F21">
        <w:rPr>
          <w:rFonts w:cs="Arial"/>
          <w:bCs/>
          <w:sz w:val="16"/>
          <w:szCs w:val="16"/>
          <w:lang w:val="en-GB"/>
        </w:rPr>
        <w:t xml:space="preserve"> </w:t>
      </w:r>
      <w:r w:rsidR="002553EF">
        <w:rPr>
          <w:rFonts w:cs="Arial"/>
          <w:bCs/>
          <w:sz w:val="16"/>
          <w:szCs w:val="16"/>
          <w:lang w:val="en-GB"/>
        </w:rPr>
        <w:t>(</w:t>
      </w:r>
      <w:r w:rsidR="003253E1">
        <w:rPr>
          <w:rFonts w:cs="Arial"/>
          <w:bCs/>
          <w:sz w:val="16"/>
          <w:szCs w:val="16"/>
          <w:lang w:val="en-GB"/>
        </w:rPr>
        <w:t>This form is valid for three years unless otherwise stated in box # 6.</w:t>
      </w:r>
      <w:r w:rsidR="002553EF">
        <w:rPr>
          <w:rFonts w:cs="Arial"/>
          <w:bCs/>
          <w:sz w:val="16"/>
          <w:szCs w:val="16"/>
          <w:lang w:val="en-GB"/>
        </w:rPr>
        <w:t>)</w:t>
      </w:r>
    </w:p>
    <w:p w:rsidR="001B7380" w:rsidRPr="001B7380" w:rsidRDefault="003253E1" w:rsidP="001B7380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520"/>
        </w:tabs>
        <w:spacing w:line="24" w:lineRule="atLeast"/>
        <w:ind w:left="426" w:hanging="426"/>
        <w:rPr>
          <w:rFonts w:cs="Arial"/>
          <w:b/>
          <w:bCs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Destination of the source(s)</w:t>
      </w:r>
    </w:p>
    <w:p w:rsidR="00052D9D" w:rsidRDefault="00052D9D" w:rsidP="00052D9D">
      <w:pPr>
        <w:spacing w:line="30" w:lineRule="atLeast"/>
        <w:rPr>
          <w:rFonts w:cs="Arial"/>
          <w:bCs/>
          <w:sz w:val="16"/>
          <w:szCs w:val="16"/>
          <w:lang w:val="en-GB"/>
        </w:rPr>
      </w:pPr>
    </w:p>
    <w:p w:rsidR="00414C25" w:rsidRPr="00DA6A73" w:rsidRDefault="003253E1" w:rsidP="00052D9D">
      <w:pPr>
        <w:spacing w:after="60" w:line="30" w:lineRule="atLeast"/>
        <w:rPr>
          <w:rFonts w:cs="Arial"/>
          <w:bCs/>
          <w:color w:val="000000"/>
          <w:sz w:val="16"/>
          <w:szCs w:val="16"/>
          <w:lang w:val="en-GB"/>
        </w:rPr>
      </w:pPr>
      <w:r>
        <w:rPr>
          <w:rFonts w:cs="Arial"/>
          <w:bCs/>
          <w:sz w:val="16"/>
          <w:szCs w:val="16"/>
          <w:lang w:val="en-GB"/>
        </w:rPr>
        <w:t xml:space="preserve">Name and address of </w:t>
      </w:r>
      <w:r w:rsidRPr="00DA6A73">
        <w:rPr>
          <w:rFonts w:cs="Arial"/>
          <w:bCs/>
          <w:color w:val="000000"/>
          <w:sz w:val="16"/>
          <w:szCs w:val="16"/>
          <w:lang w:val="en-GB"/>
        </w:rPr>
        <w:t>consignee</w:t>
      </w:r>
      <w:r w:rsidR="002553EF">
        <w:rPr>
          <w:rFonts w:cs="Arial"/>
          <w:bCs/>
          <w:color w:val="000000"/>
          <w:sz w:val="16"/>
          <w:szCs w:val="16"/>
          <w:lang w:val="en-GB"/>
        </w:rPr>
        <w:t xml:space="preserve">: </w:t>
      </w:r>
      <w:permStart w:id="1275559489" w:edGrp="everyone"/>
      <w:r w:rsidR="002553EF">
        <w:rPr>
          <w:rFonts w:cs="Arial"/>
          <w:bCs/>
          <w:color w:val="000000"/>
          <w:sz w:val="16"/>
          <w:szCs w:val="16"/>
          <w:lang w:val="en-GB"/>
        </w:rPr>
        <w:t>…………………………………………..</w:t>
      </w:r>
      <w:r w:rsidR="002553EF" w:rsidRPr="00DA6A73">
        <w:rPr>
          <w:rFonts w:cs="Arial"/>
          <w:bCs/>
          <w:color w:val="000000"/>
          <w:sz w:val="16"/>
          <w:szCs w:val="16"/>
          <w:lang w:val="en-GB"/>
        </w:rPr>
        <w:t>…</w:t>
      </w:r>
      <w:r w:rsidR="00052D9D">
        <w:rPr>
          <w:rFonts w:cs="Arial"/>
          <w:bCs/>
          <w:color w:val="000000"/>
          <w:sz w:val="16"/>
          <w:szCs w:val="16"/>
          <w:lang w:val="en-GB"/>
        </w:rPr>
        <w:t>................................................................................................................</w:t>
      </w:r>
    </w:p>
    <w:permEnd w:id="1275559489"/>
    <w:p w:rsidR="003253E1" w:rsidRDefault="003253E1" w:rsidP="003253E1">
      <w:pPr>
        <w:spacing w:line="28" w:lineRule="atLeast"/>
        <w:rPr>
          <w:rFonts w:cs="Arial"/>
          <w:bCs/>
          <w:sz w:val="16"/>
          <w:szCs w:val="16"/>
          <w:lang w:val="en-GB"/>
        </w:rPr>
      </w:pPr>
      <w:r>
        <w:rPr>
          <w:rFonts w:cs="Arial"/>
          <w:bCs/>
          <w:sz w:val="16"/>
          <w:szCs w:val="16"/>
          <w:lang w:val="en-GB"/>
        </w:rPr>
        <w:t>Person to contact:</w:t>
      </w:r>
      <w:r w:rsidR="00851636">
        <w:rPr>
          <w:rFonts w:cs="Arial"/>
          <w:bCs/>
          <w:sz w:val="16"/>
          <w:szCs w:val="16"/>
          <w:lang w:val="en-GB"/>
        </w:rPr>
        <w:t xml:space="preserve"> </w:t>
      </w:r>
      <w:permStart w:id="1720809225" w:edGrp="everyone"/>
      <w:r w:rsidR="00052D9D">
        <w:rPr>
          <w:rFonts w:cs="Arial"/>
          <w:bCs/>
          <w:sz w:val="16"/>
          <w:szCs w:val="16"/>
          <w:lang w:val="en-GB"/>
        </w:rPr>
        <w:t>………………………………………………………………………………………………………………………………………………….</w:t>
      </w:r>
      <w:permEnd w:id="1720809225"/>
    </w:p>
    <w:p w:rsidR="003253E1" w:rsidRDefault="002553EF" w:rsidP="003253E1">
      <w:pPr>
        <w:spacing w:line="28" w:lineRule="atLeast"/>
        <w:rPr>
          <w:rFonts w:cs="Arial"/>
          <w:bCs/>
          <w:sz w:val="16"/>
          <w:szCs w:val="16"/>
          <w:lang w:val="en-GB"/>
        </w:rPr>
      </w:pPr>
      <w:r>
        <w:rPr>
          <w:rFonts w:cs="Arial"/>
          <w:bCs/>
          <w:sz w:val="16"/>
          <w:szCs w:val="16"/>
          <w:lang w:val="en-GB"/>
        </w:rPr>
        <w:t xml:space="preserve">Address: </w:t>
      </w:r>
      <w:permStart w:id="1392712977" w:edGrp="everyone"/>
      <w:r>
        <w:rPr>
          <w:rFonts w:cs="Arial"/>
          <w:bCs/>
          <w:sz w:val="16"/>
          <w:szCs w:val="16"/>
          <w:lang w:val="en-GB"/>
        </w:rPr>
        <w:t>……………………………………………………………</w:t>
      </w:r>
      <w:r w:rsidR="001B7380">
        <w:t>.................</w:t>
      </w:r>
      <w:r w:rsidR="00052D9D">
        <w:t>........................................................................................</w:t>
      </w:r>
      <w:permEnd w:id="1392712977"/>
    </w:p>
    <w:p w:rsidR="003253E1" w:rsidRDefault="003253E1" w:rsidP="00052D9D">
      <w:pPr>
        <w:tabs>
          <w:tab w:val="num" w:pos="426"/>
          <w:tab w:val="left" w:pos="4111"/>
        </w:tabs>
        <w:spacing w:after="240" w:line="28" w:lineRule="atLeast"/>
        <w:ind w:left="426" w:hanging="426"/>
        <w:rPr>
          <w:rFonts w:cs="Arial"/>
          <w:bCs/>
          <w:sz w:val="16"/>
          <w:szCs w:val="16"/>
          <w:lang w:val="en-GB"/>
        </w:rPr>
      </w:pPr>
      <w:r>
        <w:rPr>
          <w:rFonts w:cs="Arial"/>
          <w:bCs/>
          <w:sz w:val="16"/>
          <w:szCs w:val="16"/>
          <w:lang w:val="en-GB"/>
        </w:rPr>
        <w:t>Tel:</w:t>
      </w:r>
      <w:r w:rsidR="002553EF">
        <w:rPr>
          <w:rFonts w:cs="Arial"/>
          <w:bCs/>
          <w:sz w:val="16"/>
          <w:szCs w:val="16"/>
          <w:lang w:val="en-GB"/>
        </w:rPr>
        <w:t xml:space="preserve"> </w:t>
      </w:r>
      <w:permStart w:id="1340231309" w:edGrp="everyone"/>
      <w:r w:rsidR="002553EF">
        <w:rPr>
          <w:rFonts w:cs="Arial"/>
          <w:bCs/>
          <w:sz w:val="16"/>
          <w:szCs w:val="16"/>
          <w:lang w:val="en-GB"/>
        </w:rPr>
        <w:t>..............................</w:t>
      </w:r>
      <w:r w:rsidR="00052D9D">
        <w:rPr>
          <w:rFonts w:cs="Arial"/>
          <w:bCs/>
          <w:sz w:val="16"/>
          <w:szCs w:val="16"/>
          <w:lang w:val="en-GB"/>
        </w:rPr>
        <w:t>.................................</w:t>
      </w:r>
      <w:permEnd w:id="1340231309"/>
      <w:r w:rsidR="00052D9D">
        <w:rPr>
          <w:rFonts w:cs="Arial"/>
          <w:bCs/>
          <w:sz w:val="16"/>
          <w:szCs w:val="16"/>
          <w:lang w:val="en-GB"/>
        </w:rPr>
        <w:tab/>
      </w:r>
      <w:r w:rsidR="00052D9D">
        <w:rPr>
          <w:rFonts w:cs="Arial"/>
          <w:bCs/>
          <w:sz w:val="16"/>
          <w:szCs w:val="16"/>
          <w:lang w:val="en-GB"/>
        </w:rPr>
        <w:tab/>
      </w:r>
      <w:r>
        <w:rPr>
          <w:rFonts w:cs="Arial"/>
          <w:bCs/>
          <w:sz w:val="16"/>
          <w:szCs w:val="16"/>
          <w:lang w:val="en-GB"/>
        </w:rPr>
        <w:t>Fax:</w:t>
      </w:r>
      <w:r w:rsidR="000B42B2">
        <w:rPr>
          <w:rFonts w:cs="Arial"/>
          <w:bCs/>
          <w:sz w:val="16"/>
          <w:szCs w:val="16"/>
          <w:lang w:val="en-GB"/>
        </w:rPr>
        <w:t xml:space="preserve"> </w:t>
      </w:r>
      <w:permStart w:id="692282715" w:edGrp="everyone"/>
      <w:r w:rsidR="00052D9D">
        <w:rPr>
          <w:rFonts w:cs="Arial"/>
          <w:bCs/>
          <w:sz w:val="16"/>
          <w:szCs w:val="16"/>
          <w:lang w:val="en-GB"/>
        </w:rPr>
        <w:t>……………………………………………</w:t>
      </w:r>
    </w:p>
    <w:permEnd w:id="692282715"/>
    <w:p w:rsidR="003253E1" w:rsidRDefault="003253E1" w:rsidP="003253E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ind w:left="426" w:hanging="426"/>
        <w:rPr>
          <w:rFonts w:cs="Arial"/>
          <w:b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Holder of the source(s) in the forwarding country</w:t>
      </w:r>
    </w:p>
    <w:p w:rsidR="00052D9D" w:rsidRDefault="00052D9D" w:rsidP="00052D9D">
      <w:pPr>
        <w:spacing w:line="24" w:lineRule="atLeast"/>
        <w:rPr>
          <w:rFonts w:cs="Arial"/>
          <w:bCs/>
          <w:sz w:val="16"/>
          <w:szCs w:val="16"/>
          <w:lang w:val="en-GB"/>
        </w:rPr>
      </w:pPr>
    </w:p>
    <w:p w:rsidR="00062E79" w:rsidRDefault="003253E1" w:rsidP="00052D9D">
      <w:pPr>
        <w:spacing w:line="24" w:lineRule="atLeast"/>
        <w:rPr>
          <w:rFonts w:cs="Arial"/>
          <w:bCs/>
          <w:sz w:val="16"/>
          <w:szCs w:val="16"/>
          <w:lang w:val="en-GB"/>
        </w:rPr>
      </w:pPr>
      <w:r w:rsidRPr="00873DE2">
        <w:rPr>
          <w:rFonts w:cs="Arial"/>
          <w:bCs/>
          <w:sz w:val="16"/>
          <w:szCs w:val="16"/>
          <w:lang w:val="en-GB"/>
        </w:rPr>
        <w:t>Name of holder</w:t>
      </w:r>
      <w:r w:rsidR="00DA18E4">
        <w:rPr>
          <w:rFonts w:cs="Arial"/>
          <w:bCs/>
          <w:sz w:val="16"/>
          <w:szCs w:val="16"/>
          <w:lang w:val="en-GB"/>
        </w:rPr>
        <w:t>:</w:t>
      </w:r>
      <w:r w:rsidR="00DB3945">
        <w:rPr>
          <w:rFonts w:cs="Arial"/>
          <w:bCs/>
          <w:sz w:val="16"/>
          <w:szCs w:val="16"/>
          <w:lang w:val="en-GB"/>
        </w:rPr>
        <w:t xml:space="preserve"> </w:t>
      </w:r>
      <w:permStart w:id="459808353" w:edGrp="everyone"/>
      <w:r w:rsidR="00DB3945">
        <w:rPr>
          <w:rFonts w:cs="Arial"/>
          <w:bCs/>
          <w:sz w:val="16"/>
          <w:szCs w:val="16"/>
          <w:lang w:val="en-GB"/>
        </w:rPr>
        <w:t>…………………………………………………………………………………………………………………………………………………….</w:t>
      </w:r>
    </w:p>
    <w:permEnd w:id="459808353"/>
    <w:p w:rsidR="002553EF" w:rsidRDefault="002553EF" w:rsidP="000B42B2">
      <w:pPr>
        <w:spacing w:line="24" w:lineRule="atLeast"/>
        <w:rPr>
          <w:rFonts w:cs="Arial"/>
          <w:bCs/>
          <w:sz w:val="16"/>
          <w:szCs w:val="16"/>
          <w:lang w:val="en-GB"/>
        </w:rPr>
      </w:pPr>
      <w:r>
        <w:rPr>
          <w:rFonts w:cs="Arial"/>
          <w:bCs/>
          <w:sz w:val="16"/>
          <w:szCs w:val="16"/>
          <w:lang w:val="en-GB"/>
        </w:rPr>
        <w:t>Perso</w:t>
      </w:r>
      <w:r w:rsidR="00DB3945">
        <w:rPr>
          <w:rFonts w:cs="Arial"/>
          <w:bCs/>
          <w:sz w:val="16"/>
          <w:szCs w:val="16"/>
          <w:lang w:val="en-GB"/>
        </w:rPr>
        <w:t xml:space="preserve">n to contact: </w:t>
      </w:r>
      <w:permStart w:id="164567478" w:edGrp="everyone"/>
      <w:r w:rsidR="00DB3945">
        <w:rPr>
          <w:rFonts w:cs="Arial"/>
          <w:bCs/>
          <w:sz w:val="16"/>
          <w:szCs w:val="16"/>
          <w:lang w:val="en-GB"/>
        </w:rPr>
        <w:t>……………………………………………………………………………………………………………………………………………….....</w:t>
      </w:r>
    </w:p>
    <w:permEnd w:id="164567478"/>
    <w:p w:rsidR="002553EF" w:rsidRDefault="00052D9D" w:rsidP="000B42B2">
      <w:pPr>
        <w:spacing w:line="24" w:lineRule="atLeast"/>
        <w:rPr>
          <w:rFonts w:cs="Arial"/>
          <w:bCs/>
          <w:sz w:val="16"/>
          <w:szCs w:val="16"/>
          <w:lang w:val="en-GB"/>
        </w:rPr>
      </w:pPr>
      <w:r>
        <w:rPr>
          <w:rFonts w:cs="Arial"/>
          <w:bCs/>
          <w:sz w:val="16"/>
          <w:szCs w:val="16"/>
          <w:lang w:val="en-GB"/>
        </w:rPr>
        <w:t>Address</w:t>
      </w:r>
      <w:permStart w:id="1082947793" w:edGrp="everyone"/>
      <w:r>
        <w:rPr>
          <w:rFonts w:cs="Arial"/>
          <w:bCs/>
          <w:sz w:val="16"/>
          <w:szCs w:val="16"/>
          <w:lang w:val="en-GB"/>
        </w:rPr>
        <w:t>: …………………………………………………………………………………………………………………………………………………………….</w:t>
      </w:r>
      <w:r w:rsidR="00DB3945">
        <w:rPr>
          <w:rFonts w:cs="Arial"/>
          <w:bCs/>
          <w:sz w:val="16"/>
          <w:szCs w:val="16"/>
          <w:lang w:val="en-GB"/>
        </w:rPr>
        <w:t>.</w:t>
      </w:r>
      <w:permEnd w:id="1082947793"/>
    </w:p>
    <w:p w:rsidR="002553EF" w:rsidRPr="00B42047" w:rsidRDefault="002553EF" w:rsidP="001B7380">
      <w:pPr>
        <w:spacing w:after="240" w:line="24" w:lineRule="atLeast"/>
        <w:rPr>
          <w:rFonts w:cs="Arial"/>
          <w:b/>
          <w:sz w:val="16"/>
          <w:szCs w:val="16"/>
          <w:lang w:val="en-GB"/>
        </w:rPr>
      </w:pPr>
      <w:r>
        <w:rPr>
          <w:rFonts w:cs="Arial"/>
          <w:bCs/>
          <w:sz w:val="16"/>
          <w:szCs w:val="16"/>
          <w:lang w:val="en-GB"/>
        </w:rPr>
        <w:t xml:space="preserve">Tel: </w:t>
      </w:r>
      <w:permStart w:id="383348657" w:edGrp="everyone"/>
      <w:r>
        <w:rPr>
          <w:rFonts w:cs="Arial"/>
          <w:bCs/>
          <w:sz w:val="16"/>
          <w:szCs w:val="16"/>
          <w:lang w:val="en-GB"/>
        </w:rPr>
        <w:t>………………………</w:t>
      </w:r>
      <w:r w:rsidR="00052D9D">
        <w:rPr>
          <w:rFonts w:cs="Arial"/>
          <w:bCs/>
          <w:sz w:val="16"/>
          <w:szCs w:val="16"/>
          <w:lang w:val="en-GB"/>
        </w:rPr>
        <w:t>……………………...</w:t>
      </w:r>
      <w:permEnd w:id="383348657"/>
      <w:r>
        <w:rPr>
          <w:rFonts w:cs="Arial"/>
          <w:bCs/>
          <w:sz w:val="16"/>
          <w:szCs w:val="16"/>
          <w:lang w:val="en-GB"/>
        </w:rPr>
        <w:tab/>
      </w:r>
      <w:r>
        <w:rPr>
          <w:rFonts w:cs="Arial"/>
          <w:bCs/>
          <w:sz w:val="16"/>
          <w:szCs w:val="16"/>
          <w:lang w:val="en-GB"/>
        </w:rPr>
        <w:tab/>
        <w:t xml:space="preserve">Fax: </w:t>
      </w:r>
      <w:permStart w:id="792473790" w:edGrp="everyone"/>
      <w:r>
        <w:rPr>
          <w:rFonts w:cs="Arial"/>
          <w:bCs/>
          <w:sz w:val="16"/>
          <w:szCs w:val="16"/>
          <w:lang w:val="en-GB"/>
        </w:rPr>
        <w:t>………………………………</w:t>
      </w:r>
      <w:r w:rsidR="00052D9D">
        <w:rPr>
          <w:rFonts w:cs="Arial"/>
          <w:bCs/>
          <w:sz w:val="16"/>
          <w:szCs w:val="16"/>
          <w:lang w:val="en-GB"/>
        </w:rPr>
        <w:t>……………</w:t>
      </w:r>
    </w:p>
    <w:permEnd w:id="792473790"/>
    <w:p w:rsidR="003253E1" w:rsidRDefault="003253E1" w:rsidP="004508D3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520"/>
        </w:tabs>
        <w:spacing w:after="240" w:line="24" w:lineRule="atLeast"/>
        <w:ind w:left="426" w:hanging="426"/>
        <w:rPr>
          <w:rFonts w:cs="Arial"/>
          <w:b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Description of the source(s) involved in the shipment(s)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665"/>
        <w:gridCol w:w="1666"/>
        <w:gridCol w:w="1665"/>
        <w:gridCol w:w="1454"/>
      </w:tblGrid>
      <w:tr w:rsidR="003253E1" w:rsidRPr="00873DE2" w:rsidTr="004508D3">
        <w:trPr>
          <w:trHeight w:val="227"/>
        </w:trPr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3E1" w:rsidRPr="00873DE2" w:rsidRDefault="003253E1" w:rsidP="00EA521F">
            <w:pPr>
              <w:spacing w:line="24" w:lineRule="atLeast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permStart w:id="1723028664" w:edGrp="everyone" w:colFirst="1" w:colLast="1"/>
            <w:permStart w:id="176239028" w:edGrp="everyone" w:colFirst="2" w:colLast="2"/>
            <w:permStart w:id="1636507004" w:edGrp="everyone" w:colFirst="3" w:colLast="3"/>
            <w:permStart w:id="281892983" w:edGrp="everyone" w:colFirst="4" w:colLast="4"/>
            <w:r w:rsidRPr="00873DE2">
              <w:rPr>
                <w:rFonts w:cs="Arial"/>
                <w:sz w:val="16"/>
                <w:szCs w:val="16"/>
                <w:lang w:val="en-GB"/>
              </w:rPr>
              <w:t>a)</w:t>
            </w:r>
            <w:r w:rsidRPr="00873DE2">
              <w:rPr>
                <w:rFonts w:cs="Arial"/>
                <w:smallCaps/>
                <w:sz w:val="16"/>
                <w:szCs w:val="16"/>
                <w:lang w:val="en-GB"/>
              </w:rPr>
              <w:t xml:space="preserve"> radionuclide(s) 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3253E1" w:rsidRPr="00B42047" w:rsidRDefault="003253E1" w:rsidP="00EA521F">
            <w:pPr>
              <w:spacing w:line="24" w:lineRule="atLeast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666" w:type="dxa"/>
          </w:tcPr>
          <w:p w:rsidR="003253E1" w:rsidRPr="00873DE2" w:rsidRDefault="003253E1" w:rsidP="00EA521F">
            <w:pPr>
              <w:spacing w:line="24" w:lineRule="atLeast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</w:tcPr>
          <w:p w:rsidR="003253E1" w:rsidRPr="00873DE2" w:rsidRDefault="003253E1" w:rsidP="00EA521F">
            <w:pPr>
              <w:spacing w:line="24" w:lineRule="atLeast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454" w:type="dxa"/>
          </w:tcPr>
          <w:p w:rsidR="003253E1" w:rsidRPr="00873DE2" w:rsidRDefault="003253E1" w:rsidP="00EA521F">
            <w:pPr>
              <w:spacing w:line="24" w:lineRule="atLeast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3253E1" w:rsidRPr="00873DE2" w:rsidTr="004508D3">
        <w:trPr>
          <w:trHeight w:val="227"/>
        </w:trPr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3E1" w:rsidRPr="00873DE2" w:rsidRDefault="003253E1" w:rsidP="00EA521F">
            <w:pPr>
              <w:spacing w:line="24" w:lineRule="atLeast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permStart w:id="1537951483" w:edGrp="everyone" w:colFirst="1" w:colLast="1"/>
            <w:permStart w:id="237373316" w:edGrp="everyone" w:colFirst="2" w:colLast="2"/>
            <w:permStart w:id="8742931" w:edGrp="everyone" w:colFirst="3" w:colLast="3"/>
            <w:permStart w:id="2017859257" w:edGrp="everyone" w:colFirst="4" w:colLast="4"/>
            <w:permEnd w:id="1723028664"/>
            <w:permEnd w:id="176239028"/>
            <w:permEnd w:id="1636507004"/>
            <w:permEnd w:id="281892983"/>
            <w:r w:rsidRPr="00873DE2">
              <w:rPr>
                <w:rFonts w:cs="Arial"/>
                <w:sz w:val="16"/>
                <w:szCs w:val="16"/>
                <w:lang w:val="en-GB"/>
              </w:rPr>
              <w:t>b)</w:t>
            </w:r>
            <w:r w:rsidRPr="00873DE2">
              <w:rPr>
                <w:rFonts w:cs="Arial"/>
                <w:smallCaps/>
                <w:sz w:val="16"/>
                <w:szCs w:val="16"/>
                <w:lang w:val="en-GB"/>
              </w:rPr>
              <w:t xml:space="preserve"> maximum activity of individual source </w:t>
            </w:r>
            <w:r w:rsidR="002553EF">
              <w:rPr>
                <w:rFonts w:cs="Arial"/>
                <w:smallCaps/>
                <w:sz w:val="16"/>
                <w:szCs w:val="16"/>
                <w:lang w:val="en-GB"/>
              </w:rPr>
              <w:t>(</w:t>
            </w:r>
            <w:proofErr w:type="spellStart"/>
            <w:r w:rsidR="00A1455B">
              <w:rPr>
                <w:rFonts w:cs="Arial"/>
                <w:bCs/>
                <w:sz w:val="16"/>
                <w:szCs w:val="16"/>
                <w:lang w:val="en-GB"/>
              </w:rPr>
              <w:t>MBq</w:t>
            </w:r>
            <w:proofErr w:type="spellEnd"/>
            <w:r w:rsidR="002553EF">
              <w:rPr>
                <w:rFonts w:cs="Arial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B8078B" w:rsidRPr="00B42047" w:rsidRDefault="00B8078B" w:rsidP="000B42B2">
            <w:pPr>
              <w:spacing w:line="24" w:lineRule="atLeast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666" w:type="dxa"/>
          </w:tcPr>
          <w:p w:rsidR="003253E1" w:rsidRPr="00873DE2" w:rsidRDefault="003253E1" w:rsidP="00EA521F">
            <w:pPr>
              <w:spacing w:line="24" w:lineRule="atLeast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</w:tcPr>
          <w:p w:rsidR="003253E1" w:rsidRPr="00873DE2" w:rsidRDefault="003253E1" w:rsidP="00EA521F">
            <w:pPr>
              <w:spacing w:line="24" w:lineRule="atLeast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454" w:type="dxa"/>
          </w:tcPr>
          <w:p w:rsidR="003253E1" w:rsidRPr="00873DE2" w:rsidRDefault="003253E1" w:rsidP="00EA521F">
            <w:pPr>
              <w:spacing w:line="24" w:lineRule="atLeast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3253E1" w:rsidRPr="00873DE2" w:rsidTr="004508D3">
        <w:trPr>
          <w:trHeight w:val="227"/>
        </w:trPr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3E1" w:rsidRPr="00873DE2" w:rsidRDefault="003253E1" w:rsidP="00EA521F">
            <w:pPr>
              <w:spacing w:line="24" w:lineRule="atLeast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permStart w:id="1689280370" w:edGrp="everyone" w:colFirst="1" w:colLast="1"/>
            <w:permStart w:id="406389146" w:edGrp="everyone" w:colFirst="2" w:colLast="2"/>
            <w:permStart w:id="168191503" w:edGrp="everyone" w:colFirst="3" w:colLast="3"/>
            <w:permStart w:id="1996114664" w:edGrp="everyone" w:colFirst="4" w:colLast="4"/>
            <w:permEnd w:id="1537951483"/>
            <w:permEnd w:id="237373316"/>
            <w:permEnd w:id="8742931"/>
            <w:permEnd w:id="2017859257"/>
            <w:r w:rsidRPr="00873DE2">
              <w:rPr>
                <w:rFonts w:cs="Arial"/>
                <w:sz w:val="16"/>
                <w:szCs w:val="16"/>
                <w:lang w:val="en-GB"/>
              </w:rPr>
              <w:t>c)</w:t>
            </w:r>
            <w:r w:rsidRPr="00873DE2">
              <w:rPr>
                <w:rFonts w:cs="Arial"/>
                <w:smallCaps/>
                <w:sz w:val="16"/>
                <w:szCs w:val="16"/>
                <w:lang w:val="en-GB"/>
              </w:rPr>
              <w:t xml:space="preserve"> number of sources  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B376F9" w:rsidRPr="00B42047" w:rsidRDefault="00B376F9" w:rsidP="00EA521F">
            <w:pPr>
              <w:spacing w:line="24" w:lineRule="atLeast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666" w:type="dxa"/>
          </w:tcPr>
          <w:p w:rsidR="003253E1" w:rsidRPr="00873DE2" w:rsidRDefault="003253E1" w:rsidP="00EA521F">
            <w:pPr>
              <w:spacing w:line="24" w:lineRule="atLeast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</w:tcPr>
          <w:p w:rsidR="003253E1" w:rsidRPr="00873DE2" w:rsidRDefault="003253E1" w:rsidP="00EA521F">
            <w:pPr>
              <w:spacing w:line="24" w:lineRule="atLeast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454" w:type="dxa"/>
          </w:tcPr>
          <w:p w:rsidR="003253E1" w:rsidRPr="00873DE2" w:rsidRDefault="003253E1" w:rsidP="00EA521F">
            <w:pPr>
              <w:spacing w:line="24" w:lineRule="atLeast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</w:tr>
      <w:permEnd w:id="1689280370"/>
      <w:permEnd w:id="406389146"/>
      <w:permEnd w:id="168191503"/>
      <w:permEnd w:id="1996114664"/>
    </w:tbl>
    <w:p w:rsidR="00137881" w:rsidRDefault="00137881" w:rsidP="003253E1">
      <w:pPr>
        <w:tabs>
          <w:tab w:val="left" w:pos="284"/>
        </w:tabs>
        <w:spacing w:line="24" w:lineRule="atLeast"/>
        <w:rPr>
          <w:rFonts w:cs="Arial"/>
          <w:bCs/>
          <w:sz w:val="16"/>
          <w:szCs w:val="16"/>
          <w:lang w:val="en-GB"/>
        </w:rPr>
      </w:pPr>
    </w:p>
    <w:p w:rsidR="00873DE2" w:rsidRDefault="003253E1" w:rsidP="003253E1">
      <w:pPr>
        <w:tabs>
          <w:tab w:val="left" w:pos="284"/>
        </w:tabs>
        <w:spacing w:line="24" w:lineRule="atLeast"/>
        <w:rPr>
          <w:rFonts w:cs="Arial"/>
          <w:bCs/>
          <w:sz w:val="16"/>
          <w:szCs w:val="16"/>
          <w:lang w:val="en-GB"/>
        </w:rPr>
      </w:pPr>
      <w:r w:rsidRPr="00873DE2">
        <w:rPr>
          <w:rFonts w:cs="Arial"/>
          <w:bCs/>
          <w:sz w:val="16"/>
          <w:szCs w:val="16"/>
          <w:lang w:val="en-GB"/>
        </w:rPr>
        <w:t>d) If this (these) sealed source(s) is (are) mounted in (a) machinery/device/equipment, short description of the machinery/device/equipment:</w:t>
      </w:r>
      <w:r w:rsidR="00A61D86">
        <w:rPr>
          <w:rFonts w:cs="Arial"/>
          <w:bCs/>
          <w:sz w:val="16"/>
          <w:szCs w:val="16"/>
          <w:lang w:val="en-GB"/>
        </w:rPr>
        <w:t xml:space="preserve"> </w:t>
      </w:r>
      <w:permStart w:id="1181817752" w:edGrp="everyone"/>
      <w:r w:rsidR="002553EF">
        <w:rPr>
          <w:rFonts w:cs="Arial"/>
          <w:bCs/>
          <w:sz w:val="16"/>
          <w:szCs w:val="16"/>
          <w:lang w:val="en-GB"/>
        </w:rPr>
        <w:t>………………………………………………………………………………</w:t>
      </w:r>
      <w:r w:rsidR="00DB3945">
        <w:rPr>
          <w:rFonts w:cs="Arial"/>
          <w:bCs/>
          <w:sz w:val="16"/>
          <w:szCs w:val="16"/>
          <w:lang w:val="en-GB"/>
        </w:rPr>
        <w:t>……………………………………………………………………………………......</w:t>
      </w:r>
      <w:r w:rsidRPr="00873DE2">
        <w:rPr>
          <w:rFonts w:cs="Arial"/>
          <w:bCs/>
          <w:sz w:val="16"/>
          <w:szCs w:val="16"/>
          <w:lang w:val="en-GB"/>
        </w:rPr>
        <w:br/>
      </w:r>
    </w:p>
    <w:permEnd w:id="1181817752"/>
    <w:p w:rsidR="003253E1" w:rsidRPr="00873DE2" w:rsidRDefault="00873DE2" w:rsidP="003253E1">
      <w:pPr>
        <w:tabs>
          <w:tab w:val="left" w:pos="284"/>
        </w:tabs>
        <w:spacing w:line="24" w:lineRule="atLeast"/>
        <w:rPr>
          <w:rFonts w:cs="Arial"/>
          <w:bCs/>
          <w:sz w:val="16"/>
          <w:szCs w:val="16"/>
          <w:lang w:val="en-GB"/>
        </w:rPr>
      </w:pPr>
      <w:r>
        <w:rPr>
          <w:rFonts w:cs="Arial"/>
          <w:bCs/>
          <w:sz w:val="16"/>
          <w:szCs w:val="16"/>
          <w:lang w:val="en-GB"/>
        </w:rPr>
        <w:t>e)</w:t>
      </w:r>
      <w:r w:rsidR="005515D3">
        <w:rPr>
          <w:rFonts w:cs="Arial"/>
          <w:bCs/>
          <w:sz w:val="16"/>
          <w:szCs w:val="16"/>
          <w:lang w:val="en-GB"/>
        </w:rPr>
        <w:t xml:space="preserve"> Indicate (if available and requested by the competent authorities):</w:t>
      </w:r>
      <w:r w:rsidR="002553EF">
        <w:rPr>
          <w:rFonts w:cs="Arial"/>
          <w:bCs/>
          <w:sz w:val="16"/>
          <w:szCs w:val="16"/>
          <w:lang w:val="en-GB"/>
        </w:rPr>
        <w:t xml:space="preserve"> </w:t>
      </w:r>
      <w:permStart w:id="1476404968" w:edGrp="everyone"/>
      <w:r w:rsidR="002553EF">
        <w:rPr>
          <w:rFonts w:cs="Arial"/>
          <w:bCs/>
          <w:sz w:val="16"/>
          <w:szCs w:val="16"/>
          <w:lang w:val="en-GB"/>
        </w:rPr>
        <w:t>…………………………………………</w:t>
      </w:r>
      <w:r w:rsidR="00DB3945">
        <w:rPr>
          <w:rFonts w:cs="Arial"/>
          <w:bCs/>
          <w:sz w:val="16"/>
          <w:szCs w:val="16"/>
          <w:lang w:val="en-GB"/>
        </w:rPr>
        <w:t>…………………………………………</w:t>
      </w:r>
      <w:r w:rsidR="00DA4CAA">
        <w:rPr>
          <w:rFonts w:cs="Arial"/>
          <w:bCs/>
          <w:sz w:val="16"/>
          <w:szCs w:val="16"/>
          <w:lang w:val="en-GB"/>
        </w:rPr>
        <w:t>....</w:t>
      </w:r>
      <w:permEnd w:id="1476404968"/>
    </w:p>
    <w:p w:rsidR="00A61D86" w:rsidRPr="00F31EAA" w:rsidRDefault="003253E1" w:rsidP="00DA4CAA">
      <w:pPr>
        <w:numPr>
          <w:ilvl w:val="0"/>
          <w:numId w:val="13"/>
        </w:numPr>
        <w:tabs>
          <w:tab w:val="clear" w:pos="720"/>
          <w:tab w:val="num" w:pos="567"/>
        </w:tabs>
        <w:spacing w:line="24" w:lineRule="atLeast"/>
        <w:ind w:right="-142"/>
        <w:rPr>
          <w:rFonts w:cs="Arial"/>
          <w:bCs/>
          <w:sz w:val="16"/>
          <w:szCs w:val="16"/>
          <w:lang w:val="en-GB"/>
        </w:rPr>
      </w:pPr>
      <w:r w:rsidRPr="00873DE2">
        <w:rPr>
          <w:rFonts w:cs="Arial"/>
          <w:bCs/>
          <w:sz w:val="16"/>
          <w:szCs w:val="16"/>
          <w:lang w:val="en-GB"/>
        </w:rPr>
        <w:t>National or international technical standard with the sealed source (s) co</w:t>
      </w:r>
      <w:r w:rsidR="00DA4CAA">
        <w:rPr>
          <w:rFonts w:cs="Arial"/>
          <w:bCs/>
          <w:sz w:val="16"/>
          <w:szCs w:val="16"/>
          <w:lang w:val="en-GB"/>
        </w:rPr>
        <w:t xml:space="preserve">mplies(y) and certificate number: </w:t>
      </w:r>
      <w:permStart w:id="461322033" w:edGrp="everyone"/>
      <w:r w:rsidR="00DA4CAA">
        <w:rPr>
          <w:rFonts w:cs="Arial"/>
          <w:bCs/>
          <w:sz w:val="16"/>
          <w:szCs w:val="16"/>
          <w:lang w:val="en-GB"/>
        </w:rPr>
        <w:t>…………………………………</w:t>
      </w:r>
      <w:permEnd w:id="461322033"/>
      <w:r w:rsidR="00DA4CAA">
        <w:rPr>
          <w:rFonts w:cs="Arial"/>
          <w:bCs/>
          <w:sz w:val="16"/>
          <w:szCs w:val="16"/>
          <w:lang w:val="en-GB"/>
        </w:rPr>
        <w:t>.</w:t>
      </w:r>
    </w:p>
    <w:p w:rsidR="00873DE2" w:rsidRPr="00873DE2" w:rsidRDefault="003253E1" w:rsidP="00DB3945">
      <w:pPr>
        <w:numPr>
          <w:ilvl w:val="0"/>
          <w:numId w:val="13"/>
        </w:numPr>
        <w:tabs>
          <w:tab w:val="clear" w:pos="720"/>
          <w:tab w:val="num" w:pos="567"/>
        </w:tabs>
        <w:spacing w:line="24" w:lineRule="atLeast"/>
        <w:rPr>
          <w:rFonts w:cs="Arial"/>
          <w:bCs/>
          <w:sz w:val="16"/>
          <w:szCs w:val="16"/>
          <w:lang w:val="en-GB"/>
        </w:rPr>
      </w:pPr>
      <w:r>
        <w:rPr>
          <w:rFonts w:cs="Arial"/>
          <w:bCs/>
          <w:sz w:val="16"/>
          <w:szCs w:val="16"/>
          <w:lang w:val="en-GB"/>
        </w:rPr>
        <w:t>Date of expiry of certification</w:t>
      </w:r>
      <w:r w:rsidR="002553EF">
        <w:rPr>
          <w:rFonts w:cs="Arial"/>
          <w:bCs/>
          <w:sz w:val="16"/>
          <w:szCs w:val="16"/>
          <w:lang w:val="en-GB"/>
        </w:rPr>
        <w:t>:</w:t>
      </w:r>
      <w:r>
        <w:rPr>
          <w:rFonts w:cs="Arial"/>
          <w:bCs/>
          <w:sz w:val="16"/>
          <w:szCs w:val="16"/>
          <w:lang w:val="en-GB"/>
        </w:rPr>
        <w:t xml:space="preserve"> </w:t>
      </w:r>
      <w:permStart w:id="816449113" w:edGrp="everyone"/>
      <w:r w:rsidR="002553EF">
        <w:rPr>
          <w:rFonts w:cs="Arial"/>
          <w:bCs/>
          <w:sz w:val="16"/>
          <w:szCs w:val="16"/>
          <w:lang w:val="en-GB"/>
        </w:rPr>
        <w:t>…………………………………………</w:t>
      </w:r>
      <w:r w:rsidR="00DB3945">
        <w:rPr>
          <w:rFonts w:cs="Arial"/>
          <w:bCs/>
          <w:sz w:val="16"/>
          <w:szCs w:val="16"/>
          <w:lang w:val="en-GB"/>
        </w:rPr>
        <w:t>…………………………………………………………………………</w:t>
      </w:r>
      <w:r w:rsidR="00DA4CAA">
        <w:rPr>
          <w:rFonts w:cs="Arial"/>
          <w:bCs/>
          <w:sz w:val="16"/>
          <w:szCs w:val="16"/>
          <w:lang w:val="en-GB"/>
        </w:rPr>
        <w:t>..........</w:t>
      </w:r>
      <w:permEnd w:id="816449113"/>
    </w:p>
    <w:p w:rsidR="009810B6" w:rsidRPr="00F70CCB" w:rsidRDefault="003253E1" w:rsidP="00DB3945">
      <w:pPr>
        <w:numPr>
          <w:ilvl w:val="0"/>
          <w:numId w:val="13"/>
        </w:numPr>
        <w:tabs>
          <w:tab w:val="clear" w:pos="720"/>
          <w:tab w:val="num" w:pos="567"/>
        </w:tabs>
        <w:spacing w:line="24" w:lineRule="atLeast"/>
        <w:rPr>
          <w:rFonts w:cs="Arial"/>
          <w:bCs/>
          <w:color w:val="244061"/>
          <w:sz w:val="16"/>
          <w:szCs w:val="16"/>
          <w:lang w:val="en-GB"/>
        </w:rPr>
      </w:pPr>
      <w:r>
        <w:rPr>
          <w:rFonts w:cs="Arial"/>
          <w:bCs/>
          <w:sz w:val="16"/>
          <w:szCs w:val="16"/>
          <w:lang w:val="en-GB"/>
        </w:rPr>
        <w:t>Name of the manufacturer and catalogue reference</w:t>
      </w:r>
      <w:r w:rsidR="002553EF">
        <w:rPr>
          <w:rFonts w:cs="Arial"/>
          <w:bCs/>
          <w:sz w:val="16"/>
          <w:szCs w:val="16"/>
          <w:lang w:val="en-GB"/>
        </w:rPr>
        <w:t>:</w:t>
      </w:r>
      <w:r w:rsidR="00DF50B3">
        <w:rPr>
          <w:rFonts w:cs="Arial"/>
          <w:bCs/>
          <w:sz w:val="16"/>
          <w:szCs w:val="16"/>
          <w:lang w:val="en-GB"/>
        </w:rPr>
        <w:t xml:space="preserve"> </w:t>
      </w:r>
      <w:permStart w:id="1567890372" w:edGrp="everyone"/>
      <w:r w:rsidR="00DA4CAA">
        <w:rPr>
          <w:rFonts w:cs="Arial"/>
          <w:bCs/>
          <w:sz w:val="16"/>
          <w:szCs w:val="16"/>
          <w:lang w:val="en-GB"/>
        </w:rPr>
        <w:t>……………………………………………………….........................................................</w:t>
      </w:r>
      <w:permEnd w:id="1567890372"/>
    </w:p>
    <w:p w:rsidR="00873DE2" w:rsidRDefault="00873DE2" w:rsidP="00873DE2">
      <w:pPr>
        <w:spacing w:line="24" w:lineRule="atLeast"/>
        <w:ind w:left="360"/>
        <w:rPr>
          <w:rFonts w:cs="Arial"/>
          <w:bCs/>
          <w:sz w:val="16"/>
          <w:szCs w:val="16"/>
          <w:lang w:val="en-GB"/>
        </w:rPr>
      </w:pPr>
    </w:p>
    <w:p w:rsidR="003253E1" w:rsidRDefault="003253E1" w:rsidP="003253E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520"/>
        </w:tabs>
        <w:spacing w:line="24" w:lineRule="atLeast"/>
        <w:ind w:left="426" w:hanging="426"/>
        <w:rPr>
          <w:rFonts w:cs="Arial"/>
          <w:b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Declaration of the authorized or responsible person</w:t>
      </w:r>
    </w:p>
    <w:p w:rsidR="00052D9D" w:rsidRDefault="00052D9D" w:rsidP="00052D9D">
      <w:pPr>
        <w:spacing w:line="24" w:lineRule="atLeast"/>
        <w:ind w:left="357"/>
        <w:rPr>
          <w:rFonts w:cs="Arial"/>
          <w:bCs/>
          <w:sz w:val="16"/>
          <w:szCs w:val="16"/>
          <w:lang w:val="en-GB"/>
        </w:rPr>
      </w:pPr>
    </w:p>
    <w:p w:rsidR="003253E1" w:rsidRDefault="00DB3945" w:rsidP="00DB3945">
      <w:pPr>
        <w:numPr>
          <w:ilvl w:val="1"/>
          <w:numId w:val="8"/>
        </w:numPr>
        <w:tabs>
          <w:tab w:val="clear" w:pos="360"/>
          <w:tab w:val="left" w:pos="709"/>
          <w:tab w:val="num" w:pos="786"/>
        </w:tabs>
        <w:spacing w:line="24" w:lineRule="atLeast"/>
        <w:ind w:left="142" w:hanging="142"/>
        <w:rPr>
          <w:rFonts w:cs="Arial"/>
          <w:bCs/>
          <w:sz w:val="16"/>
          <w:szCs w:val="16"/>
          <w:lang w:val="en-GB"/>
        </w:rPr>
      </w:pPr>
      <w:r>
        <w:rPr>
          <w:rFonts w:cs="Arial"/>
          <w:bCs/>
          <w:sz w:val="16"/>
          <w:szCs w:val="16"/>
          <w:lang w:val="en-GB"/>
        </w:rPr>
        <w:t xml:space="preserve"> </w:t>
      </w:r>
      <w:r w:rsidR="003253E1">
        <w:rPr>
          <w:rFonts w:cs="Arial"/>
          <w:bCs/>
          <w:sz w:val="16"/>
          <w:szCs w:val="16"/>
          <w:lang w:val="en-GB"/>
        </w:rPr>
        <w:t>I, the consignee, hereby certify that the information provided in this form is correct</w:t>
      </w:r>
      <w:r w:rsidR="00445A88">
        <w:rPr>
          <w:rFonts w:cs="Arial"/>
          <w:bCs/>
          <w:sz w:val="16"/>
          <w:szCs w:val="16"/>
          <w:lang w:val="en-GB"/>
        </w:rPr>
        <w:t>.</w:t>
      </w:r>
    </w:p>
    <w:p w:rsidR="003253E1" w:rsidRDefault="00DB3945" w:rsidP="00DB3945">
      <w:pPr>
        <w:numPr>
          <w:ilvl w:val="1"/>
          <w:numId w:val="8"/>
        </w:numPr>
        <w:tabs>
          <w:tab w:val="clear" w:pos="360"/>
          <w:tab w:val="left" w:pos="709"/>
          <w:tab w:val="num" w:pos="786"/>
        </w:tabs>
        <w:spacing w:line="24" w:lineRule="atLeast"/>
        <w:ind w:left="142" w:hanging="142"/>
        <w:rPr>
          <w:rFonts w:cs="Arial"/>
          <w:bCs/>
          <w:sz w:val="16"/>
          <w:szCs w:val="16"/>
          <w:lang w:val="en-GB"/>
        </w:rPr>
      </w:pPr>
      <w:r>
        <w:rPr>
          <w:rFonts w:cs="Arial"/>
          <w:bCs/>
          <w:sz w:val="16"/>
          <w:szCs w:val="16"/>
          <w:lang w:val="en-GB"/>
        </w:rPr>
        <w:t xml:space="preserve"> </w:t>
      </w:r>
      <w:r w:rsidR="003253E1">
        <w:rPr>
          <w:rFonts w:cs="Arial"/>
          <w:bCs/>
          <w:sz w:val="16"/>
          <w:szCs w:val="16"/>
          <w:lang w:val="en-GB"/>
        </w:rPr>
        <w:t>I, the consignee, hereby certify that I am licensed, authorized or otherwise permit</w:t>
      </w:r>
      <w:r>
        <w:rPr>
          <w:rFonts w:cs="Arial"/>
          <w:bCs/>
          <w:sz w:val="16"/>
          <w:szCs w:val="16"/>
          <w:lang w:val="en-GB"/>
        </w:rPr>
        <w:t xml:space="preserve">ted to receive the source(s) </w:t>
      </w:r>
      <w:r w:rsidR="003253E1">
        <w:rPr>
          <w:rFonts w:cs="Arial"/>
          <w:bCs/>
          <w:sz w:val="16"/>
          <w:szCs w:val="16"/>
          <w:lang w:val="en-GB"/>
        </w:rPr>
        <w:t>described in this form</w:t>
      </w:r>
      <w:r w:rsidR="00574616">
        <w:rPr>
          <w:rFonts w:cs="Arial"/>
          <w:bCs/>
          <w:sz w:val="16"/>
          <w:szCs w:val="16"/>
          <w:lang w:val="en-GB"/>
        </w:rPr>
        <w:t>.</w:t>
      </w:r>
    </w:p>
    <w:p w:rsidR="003253E1" w:rsidRPr="005515D3" w:rsidRDefault="00DB3945" w:rsidP="00DB3945">
      <w:pPr>
        <w:numPr>
          <w:ilvl w:val="1"/>
          <w:numId w:val="8"/>
        </w:numPr>
        <w:tabs>
          <w:tab w:val="clear" w:pos="360"/>
          <w:tab w:val="left" w:pos="709"/>
          <w:tab w:val="num" w:pos="786"/>
        </w:tabs>
        <w:spacing w:line="24" w:lineRule="atLeast"/>
        <w:ind w:left="142" w:hanging="142"/>
        <w:rPr>
          <w:rFonts w:cs="Arial"/>
          <w:bCs/>
          <w:sz w:val="16"/>
          <w:szCs w:val="16"/>
          <w:lang w:val="en-GB"/>
        </w:rPr>
      </w:pPr>
      <w:r>
        <w:rPr>
          <w:rFonts w:cs="Arial"/>
          <w:bCs/>
          <w:sz w:val="16"/>
          <w:szCs w:val="16"/>
          <w:lang w:val="en-GB"/>
        </w:rPr>
        <w:t xml:space="preserve"> </w:t>
      </w:r>
      <w:r w:rsidR="003253E1" w:rsidRPr="005515D3">
        <w:rPr>
          <w:rFonts w:cs="Arial"/>
          <w:bCs/>
          <w:sz w:val="16"/>
          <w:szCs w:val="16"/>
          <w:lang w:val="en-GB"/>
        </w:rPr>
        <w:t>Licence, authorization</w:t>
      </w:r>
      <w:r w:rsidR="00350886">
        <w:rPr>
          <w:rFonts w:cs="Arial"/>
          <w:bCs/>
          <w:sz w:val="16"/>
          <w:szCs w:val="16"/>
          <w:lang w:val="en-GB"/>
        </w:rPr>
        <w:t>,</w:t>
      </w:r>
      <w:r w:rsidR="003253E1" w:rsidRPr="005515D3">
        <w:rPr>
          <w:rFonts w:cs="Arial"/>
          <w:bCs/>
          <w:sz w:val="16"/>
          <w:szCs w:val="16"/>
          <w:lang w:val="en-GB"/>
        </w:rPr>
        <w:t xml:space="preserve"> or other permission number (if applicable) and validity date thereof</w:t>
      </w:r>
      <w:r w:rsidR="000B42B2">
        <w:rPr>
          <w:rFonts w:cs="Arial"/>
          <w:bCs/>
          <w:sz w:val="16"/>
          <w:szCs w:val="16"/>
          <w:lang w:val="en-GB"/>
        </w:rPr>
        <w:t>:</w:t>
      </w:r>
      <w:r>
        <w:rPr>
          <w:rFonts w:cs="Arial"/>
          <w:bCs/>
          <w:sz w:val="16"/>
          <w:szCs w:val="16"/>
          <w:lang w:val="en-GB"/>
        </w:rPr>
        <w:t xml:space="preserve"> </w:t>
      </w:r>
      <w:permStart w:id="1224440848" w:edGrp="everyone"/>
      <w:r>
        <w:rPr>
          <w:rFonts w:cs="Arial"/>
          <w:bCs/>
          <w:sz w:val="16"/>
          <w:szCs w:val="16"/>
          <w:lang w:val="en-GB"/>
        </w:rPr>
        <w:t>...</w:t>
      </w:r>
      <w:r w:rsidR="002553EF">
        <w:rPr>
          <w:rFonts w:cs="Arial"/>
          <w:bCs/>
          <w:sz w:val="16"/>
          <w:szCs w:val="16"/>
          <w:lang w:val="en-GB"/>
        </w:rPr>
        <w:t>…………………………………</w:t>
      </w:r>
      <w:r w:rsidR="001B7380">
        <w:rPr>
          <w:rFonts w:cs="Arial"/>
          <w:bCs/>
          <w:sz w:val="16"/>
          <w:szCs w:val="16"/>
          <w:lang w:val="en-GB"/>
        </w:rPr>
        <w:t>………………………………………………………………………………………………………………………………</w:t>
      </w:r>
      <w:r w:rsidR="00DA4CAA">
        <w:rPr>
          <w:rFonts w:cs="Arial"/>
          <w:bCs/>
          <w:sz w:val="16"/>
          <w:szCs w:val="16"/>
          <w:lang w:val="en-GB"/>
        </w:rPr>
        <w:t>...</w:t>
      </w:r>
      <w:permEnd w:id="1224440848"/>
    </w:p>
    <w:p w:rsidR="003253E1" w:rsidRDefault="00DB3945" w:rsidP="00DB3945">
      <w:pPr>
        <w:numPr>
          <w:ilvl w:val="1"/>
          <w:numId w:val="8"/>
        </w:numPr>
        <w:tabs>
          <w:tab w:val="clear" w:pos="360"/>
          <w:tab w:val="left" w:pos="709"/>
          <w:tab w:val="num" w:pos="786"/>
        </w:tabs>
        <w:spacing w:line="24" w:lineRule="atLeast"/>
        <w:ind w:left="142" w:hanging="142"/>
        <w:rPr>
          <w:rFonts w:cs="Arial"/>
          <w:bCs/>
          <w:sz w:val="16"/>
          <w:szCs w:val="16"/>
          <w:lang w:val="en-GB"/>
        </w:rPr>
      </w:pPr>
      <w:r>
        <w:rPr>
          <w:rFonts w:cs="Arial"/>
          <w:bCs/>
          <w:sz w:val="16"/>
          <w:szCs w:val="16"/>
          <w:lang w:val="en-GB"/>
        </w:rPr>
        <w:t xml:space="preserve"> </w:t>
      </w:r>
      <w:r w:rsidR="003253E1">
        <w:rPr>
          <w:rFonts w:cs="Arial"/>
          <w:bCs/>
          <w:sz w:val="16"/>
          <w:szCs w:val="16"/>
          <w:lang w:val="en-GB"/>
        </w:rPr>
        <w:t>I, the consignee, hereby certify that I comply with all the relevant national requirements, such as those relating to the safe storage,</w:t>
      </w:r>
      <w:r w:rsidR="003253E1">
        <w:rPr>
          <w:rFonts w:cs="Arial"/>
          <w:bCs/>
          <w:sz w:val="16"/>
          <w:szCs w:val="16"/>
          <w:lang w:val="en-GB"/>
        </w:rPr>
        <w:br/>
      </w:r>
      <w:r w:rsidR="003253E1">
        <w:rPr>
          <w:rFonts w:cs="Arial"/>
          <w:bCs/>
          <w:sz w:val="16"/>
          <w:szCs w:val="16"/>
          <w:lang w:val="en-GB"/>
        </w:rPr>
        <w:tab/>
        <w:t>use or disposal of the source(s) described in this form.</w:t>
      </w:r>
    </w:p>
    <w:p w:rsidR="005515D3" w:rsidRDefault="005515D3" w:rsidP="003253E1">
      <w:pPr>
        <w:spacing w:line="24" w:lineRule="atLeast"/>
        <w:rPr>
          <w:rFonts w:cs="Arial"/>
          <w:bCs/>
          <w:sz w:val="16"/>
          <w:szCs w:val="16"/>
          <w:lang w:val="en-GB"/>
        </w:rPr>
      </w:pPr>
    </w:p>
    <w:p w:rsidR="003253E1" w:rsidRDefault="005515D3" w:rsidP="003253E1">
      <w:pPr>
        <w:spacing w:line="24" w:lineRule="atLeast"/>
        <w:rPr>
          <w:rFonts w:cs="Arial"/>
          <w:bCs/>
          <w:sz w:val="16"/>
          <w:szCs w:val="16"/>
          <w:lang w:val="en-GB"/>
        </w:rPr>
      </w:pPr>
      <w:r>
        <w:rPr>
          <w:rFonts w:cs="Arial"/>
          <w:bCs/>
          <w:sz w:val="16"/>
          <w:szCs w:val="16"/>
          <w:lang w:val="en-GB"/>
        </w:rPr>
        <w:t>N</w:t>
      </w:r>
      <w:r w:rsidR="003253E1">
        <w:rPr>
          <w:rFonts w:cs="Arial"/>
          <w:bCs/>
          <w:sz w:val="16"/>
          <w:szCs w:val="16"/>
          <w:lang w:val="en-GB"/>
        </w:rPr>
        <w:t>ame</w:t>
      </w:r>
      <w:r w:rsidR="00DB3945">
        <w:rPr>
          <w:rFonts w:cs="Arial"/>
          <w:bCs/>
          <w:sz w:val="16"/>
          <w:szCs w:val="16"/>
          <w:lang w:val="en-GB"/>
        </w:rPr>
        <w:t>:</w:t>
      </w:r>
      <w:r w:rsidR="003253E1">
        <w:rPr>
          <w:rFonts w:cs="Arial"/>
          <w:bCs/>
          <w:sz w:val="16"/>
          <w:szCs w:val="16"/>
          <w:lang w:val="en-GB"/>
        </w:rPr>
        <w:t xml:space="preserve"> </w:t>
      </w:r>
      <w:permStart w:id="1737556003" w:edGrp="everyone"/>
      <w:r w:rsidR="000D4121">
        <w:rPr>
          <w:rFonts w:cs="Arial"/>
          <w:bCs/>
          <w:sz w:val="16"/>
          <w:szCs w:val="16"/>
          <w:lang w:val="en-GB"/>
        </w:rPr>
        <w:t>………………………………</w:t>
      </w:r>
      <w:r w:rsidR="00DB3945">
        <w:rPr>
          <w:rFonts w:cs="Arial"/>
          <w:bCs/>
          <w:sz w:val="16"/>
          <w:szCs w:val="16"/>
          <w:lang w:val="en-GB"/>
        </w:rPr>
        <w:t>………….</w:t>
      </w:r>
      <w:permEnd w:id="1737556003"/>
      <w:r w:rsidR="00DB3945">
        <w:rPr>
          <w:rFonts w:cs="Arial"/>
          <w:bCs/>
          <w:sz w:val="16"/>
          <w:szCs w:val="16"/>
          <w:lang w:val="en-GB"/>
        </w:rPr>
        <w:tab/>
      </w:r>
      <w:r>
        <w:rPr>
          <w:rFonts w:cs="Arial"/>
          <w:bCs/>
          <w:sz w:val="16"/>
          <w:szCs w:val="16"/>
          <w:lang w:val="en-GB"/>
        </w:rPr>
        <w:t>S</w:t>
      </w:r>
      <w:r w:rsidR="003253E1">
        <w:rPr>
          <w:rFonts w:cs="Arial"/>
          <w:bCs/>
          <w:sz w:val="16"/>
          <w:szCs w:val="16"/>
          <w:lang w:val="en-GB"/>
        </w:rPr>
        <w:t>ignature</w:t>
      </w:r>
      <w:r w:rsidR="00DB3945">
        <w:rPr>
          <w:rFonts w:cs="Arial"/>
          <w:bCs/>
          <w:sz w:val="16"/>
          <w:szCs w:val="16"/>
          <w:lang w:val="en-GB"/>
        </w:rPr>
        <w:t>:</w:t>
      </w:r>
      <w:r w:rsidR="003253E1">
        <w:rPr>
          <w:rFonts w:cs="Arial"/>
          <w:bCs/>
          <w:sz w:val="16"/>
          <w:szCs w:val="16"/>
          <w:lang w:val="en-GB"/>
        </w:rPr>
        <w:t xml:space="preserve"> </w:t>
      </w:r>
      <w:permStart w:id="950500281" w:edGrp="everyone"/>
      <w:r w:rsidR="00DB3945">
        <w:rPr>
          <w:rFonts w:cs="Arial"/>
          <w:bCs/>
          <w:sz w:val="16"/>
          <w:szCs w:val="16"/>
          <w:lang w:val="en-GB"/>
        </w:rPr>
        <w:t>……………………………………..…</w:t>
      </w:r>
      <w:permEnd w:id="950500281"/>
      <w:r>
        <w:rPr>
          <w:rFonts w:cs="Arial"/>
          <w:bCs/>
          <w:sz w:val="16"/>
          <w:szCs w:val="16"/>
          <w:lang w:val="en-GB"/>
        </w:rPr>
        <w:tab/>
        <w:t>D</w:t>
      </w:r>
      <w:r w:rsidR="003253E1">
        <w:rPr>
          <w:rFonts w:cs="Arial"/>
          <w:bCs/>
          <w:sz w:val="16"/>
          <w:szCs w:val="16"/>
          <w:lang w:val="en-GB"/>
        </w:rPr>
        <w:t>ate</w:t>
      </w:r>
      <w:r w:rsidR="00DB3945">
        <w:rPr>
          <w:rFonts w:cs="Arial"/>
          <w:bCs/>
          <w:sz w:val="16"/>
          <w:szCs w:val="16"/>
          <w:lang w:val="en-GB"/>
        </w:rPr>
        <w:t>:</w:t>
      </w:r>
      <w:r w:rsidR="003253E1">
        <w:rPr>
          <w:rFonts w:cs="Arial"/>
          <w:bCs/>
          <w:sz w:val="16"/>
          <w:szCs w:val="16"/>
          <w:lang w:val="en-GB"/>
        </w:rPr>
        <w:t xml:space="preserve"> </w:t>
      </w:r>
      <w:permStart w:id="1228284508" w:edGrp="everyone"/>
      <w:r w:rsidR="000D4121">
        <w:rPr>
          <w:rFonts w:cs="Arial"/>
          <w:bCs/>
          <w:sz w:val="16"/>
          <w:szCs w:val="16"/>
          <w:lang w:val="en-GB"/>
        </w:rPr>
        <w:t>………………………………</w:t>
      </w:r>
      <w:r w:rsidR="00DB3945">
        <w:rPr>
          <w:rFonts w:cs="Arial"/>
          <w:bCs/>
          <w:sz w:val="16"/>
          <w:szCs w:val="16"/>
          <w:lang w:val="en-GB"/>
        </w:rPr>
        <w:t>……</w:t>
      </w:r>
      <w:bookmarkStart w:id="0" w:name="_GoBack"/>
      <w:bookmarkEnd w:id="0"/>
    </w:p>
    <w:permEnd w:id="1228284508"/>
    <w:p w:rsidR="003253E1" w:rsidRDefault="003253E1" w:rsidP="003253E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520"/>
        </w:tabs>
        <w:spacing w:line="24" w:lineRule="atLeast"/>
        <w:ind w:left="426" w:hanging="426"/>
        <w:rPr>
          <w:rFonts w:cs="Arial"/>
          <w:b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 xml:space="preserve"> Confirmation by the competent authority of the consignee country that it has taken note of this declaration</w:t>
      </w:r>
    </w:p>
    <w:p w:rsidR="00052D9D" w:rsidRDefault="00052D9D" w:rsidP="00052D9D">
      <w:pPr>
        <w:spacing w:line="24" w:lineRule="atLeast"/>
        <w:rPr>
          <w:rFonts w:cs="Arial"/>
          <w:bCs/>
          <w:sz w:val="16"/>
          <w:szCs w:val="16"/>
          <w:lang w:val="en-GB"/>
        </w:rPr>
      </w:pPr>
    </w:p>
    <w:p w:rsidR="003253E1" w:rsidRDefault="00137881" w:rsidP="00052D9D">
      <w:pPr>
        <w:spacing w:line="24" w:lineRule="atLeast"/>
        <w:rPr>
          <w:rFonts w:cs="Arial"/>
          <w:b/>
          <w:bCs/>
          <w:sz w:val="16"/>
          <w:szCs w:val="16"/>
          <w:lang w:val="en-GB"/>
        </w:rPr>
      </w:pPr>
      <w:r>
        <w:rPr>
          <w:rFonts w:cs="Arial"/>
          <w:bCs/>
          <w:sz w:val="16"/>
          <w:szCs w:val="16"/>
          <w:lang w:val="en-GB"/>
        </w:rPr>
        <w:t>Name of the Authority</w:t>
      </w:r>
      <w:r w:rsidR="000D4121">
        <w:rPr>
          <w:rFonts w:cs="Arial"/>
          <w:bCs/>
          <w:sz w:val="16"/>
          <w:szCs w:val="16"/>
          <w:lang w:val="en-GB"/>
        </w:rPr>
        <w:t xml:space="preserve">: </w:t>
      </w:r>
      <w:r w:rsidR="000B42B2" w:rsidRPr="000B42B2">
        <w:rPr>
          <w:rFonts w:cs="Arial"/>
          <w:b/>
          <w:bCs/>
          <w:sz w:val="16"/>
          <w:szCs w:val="16"/>
          <w:lang w:val="en-GB"/>
        </w:rPr>
        <w:t xml:space="preserve">Ministry of the interior </w:t>
      </w:r>
      <w:proofErr w:type="gramStart"/>
      <w:r w:rsidR="000B42B2" w:rsidRPr="000B42B2">
        <w:rPr>
          <w:rFonts w:cs="Arial"/>
          <w:b/>
          <w:bCs/>
          <w:sz w:val="16"/>
          <w:szCs w:val="16"/>
          <w:lang w:val="en-GB"/>
        </w:rPr>
        <w:t>Civil</w:t>
      </w:r>
      <w:proofErr w:type="gramEnd"/>
      <w:r w:rsidR="000B42B2" w:rsidRPr="000B42B2">
        <w:rPr>
          <w:rFonts w:cs="Arial"/>
          <w:b/>
          <w:bCs/>
          <w:sz w:val="16"/>
          <w:szCs w:val="16"/>
          <w:lang w:val="en-GB"/>
        </w:rPr>
        <w:t xml:space="preserve"> protection directorate</w:t>
      </w:r>
      <w:r w:rsidR="001B7380">
        <w:rPr>
          <w:rFonts w:cs="Arial"/>
          <w:bCs/>
          <w:sz w:val="16"/>
          <w:szCs w:val="16"/>
          <w:lang w:val="en-GB"/>
        </w:rPr>
        <w:tab/>
      </w:r>
      <w:r w:rsidR="001B7380">
        <w:rPr>
          <w:rFonts w:cs="Arial"/>
          <w:bCs/>
          <w:sz w:val="16"/>
          <w:szCs w:val="16"/>
          <w:lang w:val="en-GB"/>
        </w:rPr>
        <w:tab/>
      </w:r>
      <w:r w:rsidR="00556B29">
        <w:rPr>
          <w:rFonts w:cs="Arial"/>
          <w:bCs/>
          <w:sz w:val="16"/>
          <w:szCs w:val="16"/>
          <w:lang w:val="en-GB"/>
        </w:rPr>
        <w:tab/>
      </w:r>
    </w:p>
    <w:p w:rsidR="000B42B2" w:rsidRPr="000B42B2" w:rsidRDefault="001B7380" w:rsidP="001B7380">
      <w:pPr>
        <w:spacing w:line="24" w:lineRule="atLeast"/>
        <w:ind w:left="1560"/>
        <w:rPr>
          <w:rFonts w:cs="Arial"/>
          <w:b/>
          <w:bCs/>
          <w:sz w:val="16"/>
          <w:szCs w:val="16"/>
          <w:lang w:val="en-GB"/>
        </w:rPr>
      </w:pPr>
      <w:r>
        <w:rPr>
          <w:rFonts w:cs="Arial"/>
          <w:bCs/>
          <w:sz w:val="16"/>
          <w:szCs w:val="16"/>
          <w:lang w:val="en-GB"/>
        </w:rPr>
        <w:t xml:space="preserve">  </w:t>
      </w:r>
      <w:r w:rsidR="000B42B2" w:rsidRPr="000B42B2">
        <w:rPr>
          <w:rFonts w:cs="Arial"/>
          <w:b/>
          <w:bCs/>
          <w:sz w:val="16"/>
          <w:szCs w:val="16"/>
          <w:lang w:val="en-GB"/>
        </w:rPr>
        <w:t xml:space="preserve">Director General </w:t>
      </w:r>
      <w:proofErr w:type="spellStart"/>
      <w:r w:rsidR="000B42B2" w:rsidRPr="000B42B2">
        <w:rPr>
          <w:rFonts w:cs="Arial"/>
          <w:b/>
          <w:bCs/>
          <w:sz w:val="16"/>
          <w:szCs w:val="16"/>
          <w:lang w:val="en-GB"/>
        </w:rPr>
        <w:t>Damir</w:t>
      </w:r>
      <w:proofErr w:type="spellEnd"/>
      <w:r w:rsidR="000B42B2" w:rsidRPr="000B42B2">
        <w:rPr>
          <w:rFonts w:cs="Arial"/>
          <w:b/>
          <w:bCs/>
          <w:sz w:val="16"/>
          <w:szCs w:val="16"/>
          <w:lang w:val="en-GB"/>
        </w:rPr>
        <w:t xml:space="preserve"> </w:t>
      </w:r>
      <w:proofErr w:type="spellStart"/>
      <w:r w:rsidR="000B42B2" w:rsidRPr="000B42B2">
        <w:rPr>
          <w:rFonts w:cs="Arial"/>
          <w:b/>
          <w:bCs/>
          <w:sz w:val="16"/>
          <w:szCs w:val="16"/>
          <w:lang w:val="en-GB"/>
        </w:rPr>
        <w:t>Trut</w:t>
      </w:r>
      <w:proofErr w:type="spellEnd"/>
      <w:r w:rsidR="000D4121">
        <w:rPr>
          <w:rFonts w:cs="Arial"/>
          <w:b/>
          <w:bCs/>
          <w:sz w:val="16"/>
          <w:szCs w:val="16"/>
          <w:lang w:val="en-GB"/>
        </w:rPr>
        <w:t>,</w:t>
      </w:r>
      <w:r w:rsidR="000B42B2" w:rsidRPr="000B42B2">
        <w:rPr>
          <w:rFonts w:cs="Arial"/>
          <w:b/>
          <w:bCs/>
          <w:sz w:val="16"/>
          <w:szCs w:val="16"/>
          <w:lang w:val="en-GB"/>
        </w:rPr>
        <w:t xml:space="preserve"> PhD</w:t>
      </w:r>
      <w:r w:rsidR="000D4121">
        <w:rPr>
          <w:rFonts w:cs="Arial"/>
          <w:b/>
          <w:bCs/>
          <w:sz w:val="16"/>
          <w:szCs w:val="16"/>
          <w:lang w:val="en-GB"/>
        </w:rPr>
        <w:tab/>
      </w:r>
      <w:r w:rsidR="000D4121">
        <w:rPr>
          <w:rFonts w:cs="Arial"/>
          <w:b/>
          <w:bCs/>
          <w:sz w:val="16"/>
          <w:szCs w:val="16"/>
          <w:lang w:val="en-GB"/>
        </w:rPr>
        <w:tab/>
      </w:r>
      <w:r w:rsidR="000D4121">
        <w:rPr>
          <w:rFonts w:cs="Arial"/>
          <w:b/>
          <w:bCs/>
          <w:sz w:val="16"/>
          <w:szCs w:val="16"/>
          <w:lang w:val="en-GB"/>
        </w:rPr>
        <w:tab/>
      </w:r>
      <w:r w:rsidR="000D4121">
        <w:rPr>
          <w:rFonts w:cs="Arial"/>
          <w:b/>
          <w:bCs/>
          <w:sz w:val="16"/>
          <w:szCs w:val="16"/>
          <w:lang w:val="en-GB"/>
        </w:rPr>
        <w:tab/>
      </w:r>
      <w:r w:rsidR="000D4121">
        <w:rPr>
          <w:rFonts w:cs="Arial"/>
          <w:b/>
          <w:bCs/>
          <w:sz w:val="16"/>
          <w:szCs w:val="16"/>
          <w:lang w:val="en-GB"/>
        </w:rPr>
        <w:tab/>
      </w:r>
      <w:r w:rsidR="000D4121" w:rsidRPr="00137881">
        <w:rPr>
          <w:rFonts w:cs="Arial"/>
          <w:b/>
          <w:bCs/>
          <w:sz w:val="16"/>
          <w:szCs w:val="16"/>
          <w:lang w:val="en-GB"/>
        </w:rPr>
        <w:t>Stamp</w:t>
      </w:r>
    </w:p>
    <w:p w:rsidR="003253E1" w:rsidRDefault="003253E1" w:rsidP="003253E1">
      <w:pPr>
        <w:tabs>
          <w:tab w:val="left" w:pos="1134"/>
        </w:tabs>
        <w:spacing w:line="24" w:lineRule="atLeast"/>
        <w:rPr>
          <w:rFonts w:cs="Arial"/>
          <w:bCs/>
          <w:sz w:val="16"/>
          <w:szCs w:val="16"/>
          <w:lang w:val="en-GB"/>
        </w:rPr>
      </w:pPr>
    </w:p>
    <w:p w:rsidR="003253E1" w:rsidRDefault="003253E1" w:rsidP="003253E1">
      <w:pPr>
        <w:tabs>
          <w:tab w:val="left" w:pos="1134"/>
        </w:tabs>
        <w:spacing w:line="24" w:lineRule="atLeast"/>
        <w:rPr>
          <w:rFonts w:cs="Arial"/>
          <w:bCs/>
          <w:sz w:val="16"/>
          <w:szCs w:val="16"/>
          <w:lang w:val="en-GB"/>
        </w:rPr>
      </w:pPr>
      <w:r>
        <w:rPr>
          <w:rFonts w:cs="Arial"/>
          <w:bCs/>
          <w:sz w:val="16"/>
          <w:szCs w:val="16"/>
          <w:lang w:val="en-GB"/>
        </w:rPr>
        <w:t>Address</w:t>
      </w:r>
      <w:r w:rsidR="001B7380">
        <w:rPr>
          <w:rFonts w:cs="Arial"/>
          <w:bCs/>
          <w:sz w:val="16"/>
          <w:szCs w:val="16"/>
          <w:lang w:val="en-GB"/>
        </w:rPr>
        <w:t>:</w:t>
      </w:r>
      <w:r w:rsidR="000B42B2">
        <w:rPr>
          <w:rFonts w:cs="Arial"/>
          <w:bCs/>
          <w:sz w:val="16"/>
          <w:szCs w:val="16"/>
          <w:lang w:val="en-GB"/>
        </w:rPr>
        <w:t xml:space="preserve"> </w:t>
      </w:r>
      <w:proofErr w:type="spellStart"/>
      <w:r w:rsidR="000B42B2" w:rsidRPr="000B42B2">
        <w:rPr>
          <w:rFonts w:cs="Arial"/>
          <w:b/>
          <w:bCs/>
          <w:sz w:val="16"/>
          <w:szCs w:val="16"/>
          <w:lang w:val="en-GB"/>
        </w:rPr>
        <w:t>Nehajska</w:t>
      </w:r>
      <w:proofErr w:type="spellEnd"/>
      <w:r w:rsidR="000B42B2" w:rsidRPr="000B42B2">
        <w:rPr>
          <w:rFonts w:cs="Arial"/>
          <w:b/>
          <w:bCs/>
          <w:sz w:val="16"/>
          <w:szCs w:val="16"/>
          <w:lang w:val="en-GB"/>
        </w:rPr>
        <w:t xml:space="preserve"> 5, 10000 Zagreb, Croatia</w:t>
      </w:r>
      <w:r w:rsidR="009E5DF3">
        <w:rPr>
          <w:rFonts w:cs="Arial"/>
          <w:bCs/>
          <w:sz w:val="16"/>
          <w:szCs w:val="16"/>
          <w:lang w:val="en-GB"/>
        </w:rPr>
        <w:tab/>
      </w:r>
      <w:r w:rsidR="009E5DF3">
        <w:rPr>
          <w:rFonts w:cs="Arial"/>
          <w:bCs/>
          <w:sz w:val="16"/>
          <w:szCs w:val="16"/>
          <w:lang w:val="en-GB"/>
        </w:rPr>
        <w:tab/>
      </w:r>
      <w:r w:rsidR="009E5DF3">
        <w:rPr>
          <w:rFonts w:cs="Arial"/>
          <w:bCs/>
          <w:sz w:val="16"/>
          <w:szCs w:val="16"/>
          <w:lang w:val="en-GB"/>
        </w:rPr>
        <w:tab/>
      </w:r>
      <w:r w:rsidR="009E5DF3" w:rsidRPr="009E5DF3">
        <w:rPr>
          <w:rFonts w:cs="Arial"/>
          <w:b/>
          <w:sz w:val="16"/>
          <w:szCs w:val="16"/>
          <w:lang w:val="en-GB"/>
        </w:rPr>
        <w:t xml:space="preserve"> </w:t>
      </w:r>
    </w:p>
    <w:p w:rsidR="003253E1" w:rsidRDefault="003253E1" w:rsidP="003253E1">
      <w:pPr>
        <w:tabs>
          <w:tab w:val="left" w:pos="1134"/>
        </w:tabs>
        <w:spacing w:line="24" w:lineRule="atLeast"/>
        <w:rPr>
          <w:rFonts w:cs="Arial"/>
          <w:bCs/>
          <w:sz w:val="16"/>
          <w:szCs w:val="16"/>
          <w:lang w:val="en-GB"/>
        </w:rPr>
      </w:pPr>
    </w:p>
    <w:p w:rsidR="003253E1" w:rsidRDefault="005515D3" w:rsidP="003253E1">
      <w:pPr>
        <w:tabs>
          <w:tab w:val="left" w:pos="1134"/>
        </w:tabs>
        <w:spacing w:line="24" w:lineRule="atLeast"/>
        <w:rPr>
          <w:rFonts w:cs="Arial"/>
          <w:bCs/>
          <w:sz w:val="16"/>
          <w:szCs w:val="16"/>
          <w:lang w:val="en-GB"/>
        </w:rPr>
      </w:pPr>
      <w:r>
        <w:rPr>
          <w:rFonts w:cs="Arial"/>
          <w:bCs/>
          <w:sz w:val="16"/>
          <w:szCs w:val="16"/>
          <w:lang w:val="en-GB"/>
        </w:rPr>
        <w:t>Tel:</w:t>
      </w:r>
      <w:r w:rsidR="009E5DF3">
        <w:rPr>
          <w:rFonts w:cs="Arial"/>
          <w:bCs/>
          <w:sz w:val="16"/>
          <w:szCs w:val="16"/>
          <w:lang w:val="en-GB"/>
        </w:rPr>
        <w:t xml:space="preserve"> </w:t>
      </w:r>
      <w:r w:rsidR="000B42B2" w:rsidRPr="000D4121">
        <w:rPr>
          <w:rFonts w:cs="Arial"/>
          <w:b/>
          <w:bCs/>
          <w:sz w:val="16"/>
          <w:szCs w:val="16"/>
          <w:lang w:val="en-GB"/>
        </w:rPr>
        <w:t xml:space="preserve">00 385 1 </w:t>
      </w:r>
      <w:r w:rsidR="002553EF" w:rsidRPr="000D4121">
        <w:rPr>
          <w:rFonts w:cs="Arial"/>
          <w:b/>
          <w:bCs/>
          <w:sz w:val="16"/>
          <w:szCs w:val="16"/>
          <w:lang w:val="en-GB"/>
        </w:rPr>
        <w:t>3650 085</w:t>
      </w:r>
      <w:r w:rsidR="003253E1">
        <w:rPr>
          <w:rFonts w:cs="Arial"/>
          <w:bCs/>
          <w:sz w:val="16"/>
          <w:szCs w:val="16"/>
          <w:lang w:val="en-GB"/>
        </w:rPr>
        <w:tab/>
      </w:r>
      <w:r w:rsidR="003253E1">
        <w:rPr>
          <w:rFonts w:cs="Arial"/>
          <w:bCs/>
          <w:sz w:val="16"/>
          <w:szCs w:val="16"/>
          <w:lang w:val="en-GB"/>
        </w:rPr>
        <w:tab/>
        <w:t>Fax</w:t>
      </w:r>
      <w:r w:rsidR="00445A88">
        <w:rPr>
          <w:rFonts w:cs="Arial"/>
          <w:bCs/>
          <w:sz w:val="16"/>
          <w:szCs w:val="16"/>
          <w:lang w:val="en-GB"/>
        </w:rPr>
        <w:t>:</w:t>
      </w:r>
      <w:r w:rsidR="009E5DF3">
        <w:rPr>
          <w:rFonts w:cs="Arial"/>
          <w:bCs/>
          <w:sz w:val="16"/>
          <w:szCs w:val="16"/>
          <w:lang w:val="en-GB"/>
        </w:rPr>
        <w:t xml:space="preserve"> </w:t>
      </w:r>
      <w:r w:rsidR="002553EF" w:rsidRPr="000D4121">
        <w:rPr>
          <w:rFonts w:cs="Arial"/>
          <w:b/>
          <w:bCs/>
          <w:sz w:val="16"/>
          <w:szCs w:val="16"/>
          <w:lang w:val="en-GB"/>
        </w:rPr>
        <w:t>00 385 1 3788 599</w:t>
      </w:r>
    </w:p>
    <w:p w:rsidR="003253E1" w:rsidRDefault="003253E1" w:rsidP="003253E1">
      <w:pPr>
        <w:tabs>
          <w:tab w:val="left" w:pos="1134"/>
        </w:tabs>
        <w:spacing w:line="24" w:lineRule="atLeast"/>
        <w:rPr>
          <w:rFonts w:cs="Arial"/>
          <w:bCs/>
          <w:sz w:val="16"/>
          <w:szCs w:val="16"/>
          <w:lang w:val="en-GB"/>
        </w:rPr>
      </w:pPr>
    </w:p>
    <w:p w:rsidR="00052D9D" w:rsidRDefault="005515D3" w:rsidP="003253E1">
      <w:pPr>
        <w:tabs>
          <w:tab w:val="left" w:pos="1134"/>
        </w:tabs>
        <w:spacing w:after="60" w:line="24" w:lineRule="atLeast"/>
        <w:rPr>
          <w:rFonts w:cs="Arial"/>
          <w:bCs/>
          <w:sz w:val="16"/>
          <w:szCs w:val="16"/>
          <w:lang w:val="en-GB"/>
        </w:rPr>
      </w:pPr>
      <w:r>
        <w:rPr>
          <w:rFonts w:cs="Arial"/>
          <w:bCs/>
          <w:sz w:val="16"/>
          <w:szCs w:val="16"/>
          <w:lang w:val="en-GB"/>
        </w:rPr>
        <w:t>Date</w:t>
      </w:r>
      <w:r w:rsidR="00445A88">
        <w:rPr>
          <w:rFonts w:cs="Arial"/>
          <w:bCs/>
          <w:sz w:val="16"/>
          <w:szCs w:val="16"/>
          <w:lang w:val="en-GB"/>
        </w:rPr>
        <w:t>:</w:t>
      </w:r>
      <w:r>
        <w:rPr>
          <w:rFonts w:cs="Arial"/>
          <w:bCs/>
          <w:sz w:val="16"/>
          <w:szCs w:val="16"/>
          <w:lang w:val="en-GB"/>
        </w:rPr>
        <w:t xml:space="preserve"> </w:t>
      </w:r>
    </w:p>
    <w:p w:rsidR="00052D9D" w:rsidRDefault="00052D9D" w:rsidP="003253E1">
      <w:pPr>
        <w:tabs>
          <w:tab w:val="left" w:pos="1134"/>
        </w:tabs>
        <w:spacing w:after="60" w:line="24" w:lineRule="atLeast"/>
        <w:rPr>
          <w:rFonts w:cs="Arial"/>
          <w:bCs/>
          <w:sz w:val="16"/>
          <w:szCs w:val="16"/>
          <w:lang w:val="en-GB"/>
        </w:rPr>
      </w:pPr>
    </w:p>
    <w:p w:rsidR="003253E1" w:rsidRDefault="003253E1" w:rsidP="003253E1">
      <w:pPr>
        <w:spacing w:line="24" w:lineRule="atLeast"/>
        <w:rPr>
          <w:rFonts w:cs="Arial"/>
          <w:iCs/>
          <w:sz w:val="14"/>
          <w:szCs w:val="14"/>
          <w:lang w:val="en-GB"/>
        </w:rPr>
      </w:pPr>
      <w:r w:rsidRPr="00DA4CAA">
        <w:rPr>
          <w:rFonts w:cs="Arial"/>
          <w:bCs/>
          <w:iCs/>
          <w:sz w:val="14"/>
          <w:szCs w:val="14"/>
          <w:lang w:val="en-GB"/>
        </w:rPr>
        <w:t>This declaration is valid until (if applicable)</w:t>
      </w:r>
      <w:r w:rsidR="001B7380" w:rsidRPr="00DA4CAA">
        <w:rPr>
          <w:rFonts w:cs="Arial"/>
          <w:iCs/>
          <w:sz w:val="14"/>
          <w:szCs w:val="14"/>
          <w:lang w:val="en-GB"/>
        </w:rPr>
        <w:t>:</w:t>
      </w:r>
      <w:r w:rsidR="00DA4CAA">
        <w:rPr>
          <w:rFonts w:cs="Arial"/>
          <w:iCs/>
          <w:sz w:val="14"/>
          <w:szCs w:val="14"/>
          <w:lang w:val="en-GB"/>
        </w:rPr>
        <w:t xml:space="preserve"> </w:t>
      </w:r>
      <w:r w:rsidR="00052D9D" w:rsidRPr="00DA4CAA">
        <w:rPr>
          <w:rFonts w:cs="Arial"/>
          <w:iCs/>
          <w:sz w:val="14"/>
          <w:szCs w:val="14"/>
          <w:lang w:val="en-GB"/>
        </w:rPr>
        <w:t>……………………………………………………………………………………………………………………………………………</w:t>
      </w:r>
      <w:r w:rsidR="00DA4CAA">
        <w:rPr>
          <w:rFonts w:cs="Arial"/>
          <w:iCs/>
          <w:sz w:val="14"/>
          <w:szCs w:val="14"/>
          <w:lang w:val="en-GB"/>
        </w:rPr>
        <w:t>..</w:t>
      </w:r>
    </w:p>
    <w:p w:rsidR="00DA4CAA" w:rsidRDefault="00DA4CAA" w:rsidP="003253E1">
      <w:pPr>
        <w:spacing w:line="24" w:lineRule="atLeast"/>
        <w:rPr>
          <w:rFonts w:cs="Arial"/>
          <w:i/>
          <w:iCs/>
          <w:sz w:val="14"/>
          <w:szCs w:val="14"/>
          <w:lang w:val="en-GB"/>
        </w:rPr>
      </w:pPr>
      <w:r>
        <w:rPr>
          <w:rFonts w:cs="Arial"/>
          <w:i/>
          <w:iCs/>
          <w:noProof/>
          <w:sz w:val="14"/>
          <w:szCs w:val="1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55830</wp:posOffset>
                </wp:positionV>
                <wp:extent cx="6566302" cy="0"/>
                <wp:effectExtent l="0" t="0" r="2540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630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65FD6" id="Ravni povez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4pt" to="517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" strokecolor="black [3213]" strokeweight=".25pt">
                <v:stroke joinstyle="miter"/>
                <w10:wrap anchorx="margin"/>
              </v:line>
            </w:pict>
          </mc:Fallback>
        </mc:AlternateContent>
      </w:r>
    </w:p>
    <w:p w:rsidR="00DA4CAA" w:rsidRPr="00DA4CAA" w:rsidRDefault="00A640D7" w:rsidP="003253E1">
      <w:pPr>
        <w:spacing w:line="24" w:lineRule="atLeast"/>
        <w:rPr>
          <w:rFonts w:cs="Arial"/>
          <w:i/>
          <w:iCs/>
          <w:sz w:val="14"/>
          <w:szCs w:val="14"/>
          <w:lang w:val="en-GB"/>
        </w:rPr>
      </w:pPr>
      <w:r>
        <w:rPr>
          <w:rFonts w:cs="Arial"/>
          <w:i/>
          <w:iCs/>
          <w:sz w:val="14"/>
          <w:szCs w:val="14"/>
          <w:lang w:val="en-GB"/>
        </w:rPr>
        <w:t>Please see box 1,</w:t>
      </w:r>
      <w:r w:rsidR="00DA4CAA">
        <w:rPr>
          <w:rFonts w:cs="Arial"/>
          <w:i/>
          <w:iCs/>
          <w:sz w:val="14"/>
          <w:szCs w:val="14"/>
          <w:lang w:val="en-GB"/>
        </w:rPr>
        <w:t xml:space="preserve"> for guidance on the length of time this form is valid.</w:t>
      </w:r>
    </w:p>
    <w:sectPr w:rsidR="00DA4CAA" w:rsidRPr="00DA4CAA" w:rsidSect="004508D3">
      <w:headerReference w:type="default" r:id="rId7"/>
      <w:type w:val="continuous"/>
      <w:pgSz w:w="11907" w:h="16840" w:code="9"/>
      <w:pgMar w:top="568" w:right="567" w:bottom="1134" w:left="1134" w:header="426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629" w:rsidRDefault="00437629">
      <w:r>
        <w:separator/>
      </w:r>
    </w:p>
  </w:endnote>
  <w:endnote w:type="continuationSeparator" w:id="0">
    <w:p w:rsidR="00437629" w:rsidRDefault="0043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629" w:rsidRDefault="00437629">
      <w:r>
        <w:separator/>
      </w:r>
    </w:p>
  </w:footnote>
  <w:footnote w:type="continuationSeparator" w:id="0">
    <w:p w:rsidR="00437629" w:rsidRDefault="00437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3332"/>
    </w:tblGrid>
    <w:tr w:rsidR="00D874AD" w:rsidTr="004508D3">
      <w:tc>
        <w:tcPr>
          <w:tcW w:w="6874" w:type="dxa"/>
        </w:tcPr>
        <w:p w:rsidR="00D874AD" w:rsidRDefault="00D874AD" w:rsidP="007D6EF8">
          <w:pPr>
            <w:spacing w:before="120" w:after="120"/>
          </w:pPr>
          <w:proofErr w:type="spellStart"/>
          <w:r>
            <w:rPr>
              <w:sz w:val="28"/>
            </w:rPr>
            <w:t>Euratom</w:t>
          </w:r>
          <w:proofErr w:type="spellEnd"/>
          <w:r>
            <w:rPr>
              <w:sz w:val="28"/>
            </w:rPr>
            <w:t xml:space="preserve"> 1493/93 Form</w:t>
          </w:r>
        </w:p>
      </w:tc>
      <w:tc>
        <w:tcPr>
          <w:tcW w:w="3332" w:type="dxa"/>
        </w:tcPr>
        <w:p w:rsidR="00D874AD" w:rsidRDefault="00D874AD">
          <w:pPr>
            <w:pStyle w:val="Zaglavlje"/>
            <w:tabs>
              <w:tab w:val="clear" w:pos="4536"/>
              <w:tab w:val="clear" w:pos="9072"/>
              <w:tab w:val="center" w:pos="8647"/>
              <w:tab w:val="right" w:pos="10065"/>
            </w:tabs>
            <w:rPr>
              <w:b/>
              <w:i/>
              <w:smallCaps/>
              <w:position w:val="12"/>
              <w:sz w:val="32"/>
            </w:rPr>
          </w:pPr>
        </w:p>
      </w:tc>
    </w:tr>
  </w:tbl>
  <w:p w:rsidR="00D874AD" w:rsidRDefault="00D874AD">
    <w:pPr>
      <w:pStyle w:val="Zaglavlje"/>
      <w:pBdr>
        <w:bottom w:val="single" w:sz="6" w:space="1" w:color="000000"/>
      </w:pBdr>
      <w:tabs>
        <w:tab w:val="clear" w:pos="4536"/>
        <w:tab w:val="clear" w:pos="9072"/>
        <w:tab w:val="left" w:pos="10206"/>
      </w:tabs>
      <w:rPr>
        <w:sz w:val="4"/>
      </w:rPr>
    </w:pPr>
  </w:p>
  <w:p w:rsidR="00D874AD" w:rsidRDefault="00D874AD">
    <w:pPr>
      <w:pStyle w:val="Zaglavlje"/>
      <w:tabs>
        <w:tab w:val="clear" w:pos="4536"/>
        <w:tab w:val="clear" w:pos="9072"/>
        <w:tab w:val="left" w:pos="10206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A0353"/>
    <w:multiLevelType w:val="hybridMultilevel"/>
    <w:tmpl w:val="DE0E42CC"/>
    <w:lvl w:ilvl="0" w:tplc="F3D84C0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27BE"/>
    <w:multiLevelType w:val="singleLevel"/>
    <w:tmpl w:val="C7A0E30C"/>
    <w:lvl w:ilvl="0">
      <w:start w:val="1"/>
      <w:numFmt w:val="lowerLetter"/>
      <w:lvlText w:val="%1)"/>
      <w:lvlJc w:val="left"/>
      <w:pPr>
        <w:tabs>
          <w:tab w:val="num" w:pos="465"/>
        </w:tabs>
        <w:ind w:left="465" w:hanging="375"/>
      </w:pPr>
      <w:rPr>
        <w:rFonts w:hint="default"/>
      </w:rPr>
    </w:lvl>
  </w:abstractNum>
  <w:abstractNum w:abstractNumId="3" w15:restartNumberingAfterBreak="0">
    <w:nsid w:val="15907926"/>
    <w:multiLevelType w:val="multilevel"/>
    <w:tmpl w:val="98EAC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D2CBD"/>
    <w:multiLevelType w:val="hybridMultilevel"/>
    <w:tmpl w:val="3BE653E0"/>
    <w:lvl w:ilvl="0" w:tplc="E64A33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39A9"/>
    <w:multiLevelType w:val="hybridMultilevel"/>
    <w:tmpl w:val="5CEC2F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BAFD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660E63"/>
    <w:multiLevelType w:val="hybridMultilevel"/>
    <w:tmpl w:val="98EACB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A7B2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AF722A4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F2EB0"/>
    <w:multiLevelType w:val="multilevel"/>
    <w:tmpl w:val="554C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1072B"/>
    <w:multiLevelType w:val="multilevel"/>
    <w:tmpl w:val="8BEC68A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8764449"/>
    <w:multiLevelType w:val="hybridMultilevel"/>
    <w:tmpl w:val="DC7037AA"/>
    <w:lvl w:ilvl="0" w:tplc="C6C4EA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C91E32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FA3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C0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9289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4E3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20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DA0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F4D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A376B"/>
    <w:multiLevelType w:val="multilevel"/>
    <w:tmpl w:val="98EAC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A731FE"/>
    <w:multiLevelType w:val="multilevel"/>
    <w:tmpl w:val="0FCAF9EC"/>
    <w:lvl w:ilvl="0">
      <w:start w:val="1"/>
      <w:numFmt w:val="decimal"/>
      <w:pStyle w:val="Naslov1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474"/>
        </w:tabs>
        <w:ind w:left="1474" w:hanging="111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2325"/>
        </w:tabs>
        <w:ind w:left="2325" w:hanging="1605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47ED17C2"/>
    <w:multiLevelType w:val="multilevel"/>
    <w:tmpl w:val="98EAC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4C4296"/>
    <w:multiLevelType w:val="multilevel"/>
    <w:tmpl w:val="554C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40E35"/>
    <w:multiLevelType w:val="multilevel"/>
    <w:tmpl w:val="5CEC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22F3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B6F4924"/>
    <w:multiLevelType w:val="hybridMultilevel"/>
    <w:tmpl w:val="554CAC1E"/>
    <w:lvl w:ilvl="0" w:tplc="B49A2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1650C"/>
    <w:multiLevelType w:val="multilevel"/>
    <w:tmpl w:val="0B8C486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474"/>
        </w:tabs>
        <w:ind w:left="1474" w:hanging="111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7EAB43C4"/>
    <w:multiLevelType w:val="multilevel"/>
    <w:tmpl w:val="3BE653E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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2"/>
  </w:num>
  <w:num w:numId="3">
    <w:abstractNumId w:val="15"/>
  </w:num>
  <w:num w:numId="4">
    <w:abstractNumId w:val="8"/>
  </w:num>
  <w:num w:numId="5">
    <w:abstractNumId w:val="17"/>
  </w:num>
  <w:num w:numId="6">
    <w:abstractNumId w:val="11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18"/>
  </w:num>
  <w:num w:numId="13">
    <w:abstractNumId w:val="16"/>
  </w:num>
  <w:num w:numId="14">
    <w:abstractNumId w:val="13"/>
  </w:num>
  <w:num w:numId="15">
    <w:abstractNumId w:val="10"/>
  </w:num>
  <w:num w:numId="16">
    <w:abstractNumId w:val="12"/>
  </w:num>
  <w:num w:numId="17">
    <w:abstractNumId w:val="3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vq6FAjTacVGVLWBqlWKnaN8ziMyZmfqDBezmfQbuhRNeLhEY26zyTRmpxTSrdkEAItRWiRhp/SGKsWTXZqHRA==" w:salt="KREq0gVQ08mRgq/tyc1hH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EB"/>
    <w:rsid w:val="00022278"/>
    <w:rsid w:val="00027F29"/>
    <w:rsid w:val="00051367"/>
    <w:rsid w:val="000526FA"/>
    <w:rsid w:val="00052D9D"/>
    <w:rsid w:val="000550BF"/>
    <w:rsid w:val="00062E79"/>
    <w:rsid w:val="000649CB"/>
    <w:rsid w:val="000713FE"/>
    <w:rsid w:val="00086442"/>
    <w:rsid w:val="00095EAC"/>
    <w:rsid w:val="000A591B"/>
    <w:rsid w:val="000B42B2"/>
    <w:rsid w:val="000D4121"/>
    <w:rsid w:val="000E154D"/>
    <w:rsid w:val="0010405E"/>
    <w:rsid w:val="0012127E"/>
    <w:rsid w:val="00130BE4"/>
    <w:rsid w:val="00137881"/>
    <w:rsid w:val="00187892"/>
    <w:rsid w:val="00193442"/>
    <w:rsid w:val="001974C1"/>
    <w:rsid w:val="001B3C2F"/>
    <w:rsid w:val="001B7380"/>
    <w:rsid w:val="001E50AA"/>
    <w:rsid w:val="001F0E81"/>
    <w:rsid w:val="00231109"/>
    <w:rsid w:val="00242812"/>
    <w:rsid w:val="00252C12"/>
    <w:rsid w:val="002553EF"/>
    <w:rsid w:val="00262FC2"/>
    <w:rsid w:val="002A262A"/>
    <w:rsid w:val="002B50C4"/>
    <w:rsid w:val="002B7732"/>
    <w:rsid w:val="002E2E0B"/>
    <w:rsid w:val="002F7829"/>
    <w:rsid w:val="003253E1"/>
    <w:rsid w:val="00332AC4"/>
    <w:rsid w:val="00332DD8"/>
    <w:rsid w:val="00350886"/>
    <w:rsid w:val="00387665"/>
    <w:rsid w:val="003975E6"/>
    <w:rsid w:val="003C1F4A"/>
    <w:rsid w:val="003F1690"/>
    <w:rsid w:val="003F5444"/>
    <w:rsid w:val="004021D8"/>
    <w:rsid w:val="00414C25"/>
    <w:rsid w:val="00436FCC"/>
    <w:rsid w:val="00437629"/>
    <w:rsid w:val="00445A88"/>
    <w:rsid w:val="004508D3"/>
    <w:rsid w:val="004603CB"/>
    <w:rsid w:val="00474F74"/>
    <w:rsid w:val="00476F86"/>
    <w:rsid w:val="004827E7"/>
    <w:rsid w:val="004A4ED8"/>
    <w:rsid w:val="004D6DC0"/>
    <w:rsid w:val="004E6EF0"/>
    <w:rsid w:val="00512FF8"/>
    <w:rsid w:val="00516D71"/>
    <w:rsid w:val="00543017"/>
    <w:rsid w:val="005515D3"/>
    <w:rsid w:val="00556B29"/>
    <w:rsid w:val="00574616"/>
    <w:rsid w:val="0059293F"/>
    <w:rsid w:val="005B48B0"/>
    <w:rsid w:val="0061101E"/>
    <w:rsid w:val="00663C80"/>
    <w:rsid w:val="0066770B"/>
    <w:rsid w:val="006B6F47"/>
    <w:rsid w:val="006D2951"/>
    <w:rsid w:val="00700658"/>
    <w:rsid w:val="007207A4"/>
    <w:rsid w:val="00732739"/>
    <w:rsid w:val="007377F5"/>
    <w:rsid w:val="00740203"/>
    <w:rsid w:val="00740720"/>
    <w:rsid w:val="00753A24"/>
    <w:rsid w:val="00775DE8"/>
    <w:rsid w:val="007908BD"/>
    <w:rsid w:val="007A58CC"/>
    <w:rsid w:val="007B4126"/>
    <w:rsid w:val="007D1F01"/>
    <w:rsid w:val="007D6EF8"/>
    <w:rsid w:val="007E2A8D"/>
    <w:rsid w:val="007F6723"/>
    <w:rsid w:val="00800729"/>
    <w:rsid w:val="00805C5C"/>
    <w:rsid w:val="00826DBF"/>
    <w:rsid w:val="00851636"/>
    <w:rsid w:val="0086402E"/>
    <w:rsid w:val="00873DE2"/>
    <w:rsid w:val="00881FED"/>
    <w:rsid w:val="00885B87"/>
    <w:rsid w:val="00886D3C"/>
    <w:rsid w:val="008B4A68"/>
    <w:rsid w:val="008C104F"/>
    <w:rsid w:val="008F7D14"/>
    <w:rsid w:val="009035C8"/>
    <w:rsid w:val="009061F7"/>
    <w:rsid w:val="00924027"/>
    <w:rsid w:val="00934DCE"/>
    <w:rsid w:val="009810B6"/>
    <w:rsid w:val="009C42F5"/>
    <w:rsid w:val="009E12C6"/>
    <w:rsid w:val="009E48DA"/>
    <w:rsid w:val="009E5DF3"/>
    <w:rsid w:val="00A12B21"/>
    <w:rsid w:val="00A14164"/>
    <w:rsid w:val="00A1455B"/>
    <w:rsid w:val="00A2048F"/>
    <w:rsid w:val="00A258B1"/>
    <w:rsid w:val="00A40B34"/>
    <w:rsid w:val="00A61D86"/>
    <w:rsid w:val="00A640D7"/>
    <w:rsid w:val="00A97F0B"/>
    <w:rsid w:val="00AA5E9C"/>
    <w:rsid w:val="00AF4FD5"/>
    <w:rsid w:val="00B013F7"/>
    <w:rsid w:val="00B01F2F"/>
    <w:rsid w:val="00B3152E"/>
    <w:rsid w:val="00B376F9"/>
    <w:rsid w:val="00B42047"/>
    <w:rsid w:val="00B56E00"/>
    <w:rsid w:val="00B8078B"/>
    <w:rsid w:val="00B84973"/>
    <w:rsid w:val="00B879FB"/>
    <w:rsid w:val="00B9621E"/>
    <w:rsid w:val="00B97964"/>
    <w:rsid w:val="00B97F21"/>
    <w:rsid w:val="00BA6F0F"/>
    <w:rsid w:val="00BB032F"/>
    <w:rsid w:val="00BC6A44"/>
    <w:rsid w:val="00BD444B"/>
    <w:rsid w:val="00BD4D25"/>
    <w:rsid w:val="00BD6F49"/>
    <w:rsid w:val="00BF45C4"/>
    <w:rsid w:val="00C04683"/>
    <w:rsid w:val="00C43402"/>
    <w:rsid w:val="00C46278"/>
    <w:rsid w:val="00C54962"/>
    <w:rsid w:val="00C6309F"/>
    <w:rsid w:val="00CB3A6C"/>
    <w:rsid w:val="00CD205C"/>
    <w:rsid w:val="00CD4309"/>
    <w:rsid w:val="00CD5B2A"/>
    <w:rsid w:val="00CD7E65"/>
    <w:rsid w:val="00CE63AE"/>
    <w:rsid w:val="00D20DED"/>
    <w:rsid w:val="00D27AA0"/>
    <w:rsid w:val="00D3037C"/>
    <w:rsid w:val="00D874AD"/>
    <w:rsid w:val="00D93DC9"/>
    <w:rsid w:val="00D945E7"/>
    <w:rsid w:val="00DA18E4"/>
    <w:rsid w:val="00DA4CAA"/>
    <w:rsid w:val="00DA6A73"/>
    <w:rsid w:val="00DB0065"/>
    <w:rsid w:val="00DB3945"/>
    <w:rsid w:val="00DB57E0"/>
    <w:rsid w:val="00DD06D4"/>
    <w:rsid w:val="00DD4A6F"/>
    <w:rsid w:val="00DE00EB"/>
    <w:rsid w:val="00DE03D8"/>
    <w:rsid w:val="00DE3BE8"/>
    <w:rsid w:val="00DF50B3"/>
    <w:rsid w:val="00E20724"/>
    <w:rsid w:val="00E260D7"/>
    <w:rsid w:val="00E41654"/>
    <w:rsid w:val="00E43F1E"/>
    <w:rsid w:val="00E6583F"/>
    <w:rsid w:val="00E833D6"/>
    <w:rsid w:val="00E930A6"/>
    <w:rsid w:val="00EA4DC7"/>
    <w:rsid w:val="00EA521F"/>
    <w:rsid w:val="00EB38F1"/>
    <w:rsid w:val="00EB71A5"/>
    <w:rsid w:val="00ED4BB4"/>
    <w:rsid w:val="00F049D9"/>
    <w:rsid w:val="00F10085"/>
    <w:rsid w:val="00F31EAA"/>
    <w:rsid w:val="00F32E16"/>
    <w:rsid w:val="00F70CCB"/>
    <w:rsid w:val="00F9776B"/>
    <w:rsid w:val="00FC4754"/>
    <w:rsid w:val="00FD1F55"/>
    <w:rsid w:val="00FD5492"/>
    <w:rsid w:val="00FE79D0"/>
    <w:rsid w:val="00FF0643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3CF7A5"/>
  <w15:chartTrackingRefBased/>
  <w15:docId w15:val="{9786A15D-EEFA-4E9A-865B-DED2F5D5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Naslov1">
    <w:name w:val="heading 1"/>
    <w:basedOn w:val="Normal"/>
    <w:next w:val="Normal"/>
    <w:qFormat/>
    <w:pPr>
      <w:keepNext/>
      <w:numPr>
        <w:numId w:val="6"/>
      </w:numPr>
      <w:tabs>
        <w:tab w:val="clear" w:pos="624"/>
      </w:tabs>
      <w:spacing w:after="120"/>
      <w:ind w:left="851" w:hanging="851"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6"/>
      </w:numPr>
      <w:tabs>
        <w:tab w:val="clear" w:pos="1474"/>
      </w:tabs>
      <w:spacing w:after="120"/>
      <w:ind w:left="851" w:hanging="851"/>
      <w:outlineLvl w:val="1"/>
    </w:pPr>
    <w:rPr>
      <w:b/>
      <w:sz w:val="22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6"/>
      </w:numPr>
      <w:tabs>
        <w:tab w:val="clear" w:pos="2325"/>
      </w:tabs>
      <w:spacing w:after="60"/>
      <w:ind w:left="1134" w:hanging="1134"/>
      <w:outlineLvl w:val="2"/>
    </w:pPr>
    <w:rPr>
      <w:rFonts w:cs="Arial"/>
      <w:b/>
      <w:bCs/>
      <w:szCs w:val="26"/>
    </w:rPr>
  </w:style>
  <w:style w:type="paragraph" w:styleId="Naslov4">
    <w:name w:val="heading 4"/>
    <w:basedOn w:val="Normal"/>
    <w:next w:val="Normal"/>
    <w:qFormat/>
    <w:pPr>
      <w:keepNext/>
      <w:tabs>
        <w:tab w:val="left" w:pos="1701"/>
        <w:tab w:val="left" w:pos="3261"/>
      </w:tabs>
      <w:spacing w:after="60"/>
      <w:jc w:val="center"/>
      <w:outlineLvl w:val="3"/>
    </w:pPr>
    <w:rPr>
      <w:b/>
      <w:i/>
      <w:color w:val="000000"/>
    </w:rPr>
  </w:style>
  <w:style w:type="paragraph" w:styleId="Naslov5">
    <w:name w:val="heading 5"/>
    <w:basedOn w:val="Normal"/>
    <w:next w:val="Normal"/>
    <w:qFormat/>
    <w:rsid w:val="003253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pPr>
      <w:spacing w:after="160"/>
      <w:jc w:val="both"/>
    </w:pPr>
  </w:style>
  <w:style w:type="paragraph" w:styleId="Uvuenotijeloteksta">
    <w:name w:val="Body Text Indent"/>
    <w:basedOn w:val="Normal"/>
    <w:pPr>
      <w:ind w:left="567" w:hanging="567"/>
    </w:pPr>
    <w:rPr>
      <w:b/>
      <w:color w:val="00000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jeloteksta2">
    <w:name w:val="Body Text 2"/>
    <w:basedOn w:val="Normal"/>
    <w:rsid w:val="003253E1"/>
    <w:pPr>
      <w:spacing w:after="120" w:line="480" w:lineRule="auto"/>
    </w:pPr>
  </w:style>
  <w:style w:type="paragraph" w:styleId="StandardWeb">
    <w:name w:val="Normal (Web)"/>
    <w:basedOn w:val="Normal"/>
    <w:rsid w:val="003253E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balonia">
    <w:name w:val="Balloon Text"/>
    <w:basedOn w:val="Normal"/>
    <w:semiHidden/>
    <w:rsid w:val="00753A2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A4CAA"/>
    <w:pPr>
      <w:ind w:left="720"/>
      <w:contextualSpacing/>
    </w:pPr>
  </w:style>
  <w:style w:type="table" w:customStyle="1" w:styleId="Reetkatablice1">
    <w:name w:val="Rešetka tablice1"/>
    <w:basedOn w:val="Obinatablica"/>
    <w:uiPriority w:val="39"/>
    <w:rsid w:val="00A640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aten\Organisation\Vorlagen%20Firma\LaborDrKochDrMerk\Formularvorlag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Formularvorlage</Template>
  <TotalTime>10</TotalTime>
  <Pages>1</Pages>
  <Words>569</Words>
  <Characters>3248</Characters>
  <Application>Microsoft Office Word</Application>
  <DocSecurity>8</DocSecurity>
  <Lines>27</Lines>
  <Paragraphs>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P00_F000 Titel (Eingabe über: Datei, Eigenschaften)</vt:lpstr>
      <vt:lpstr>P00_F000 Titel (Eingabe über: Datei, Eigenschaften)</vt:lpstr>
      <vt:lpstr>P00_F000 Titel (Eingabe über: Datei, Eigenschaften)</vt:lpstr>
    </vt:vector>
  </TitlesOfParts>
  <Company>BEBIG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P00_F000 Titel (Eingabe über: Datei, Eigenschaften)</dc:title>
  <dc:subject/>
  <dc:creator>Mustermann</dc:creator>
  <cp:keywords/>
  <dc:description/>
  <cp:lastModifiedBy>Surić Mihić Marija</cp:lastModifiedBy>
  <cp:revision>8</cp:revision>
  <cp:lastPrinted>2021-10-21T06:25:00Z</cp:lastPrinted>
  <dcterms:created xsi:type="dcterms:W3CDTF">2021-10-26T06:50:00Z</dcterms:created>
  <dcterms:modified xsi:type="dcterms:W3CDTF">2022-07-07T08:16:00Z</dcterms:modified>
</cp:coreProperties>
</file>